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56" w:rsidRPr="00842082" w:rsidRDefault="00C90B56" w:rsidP="002658C7">
      <w:pPr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bookmarkStart w:id="0" w:name="_GoBack"/>
      <w:bookmarkEnd w:id="0"/>
    </w:p>
    <w:p w:rsidR="00C90B56" w:rsidRPr="00842082" w:rsidRDefault="00C90B56" w:rsidP="002658C7">
      <w:pPr>
        <w:jc w:val="center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Договор №</w:t>
      </w:r>
      <w:r w:rsidR="00B83A79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 </w:t>
      </w:r>
    </w:p>
    <w:p w:rsidR="00C90B56" w:rsidRPr="00842082" w:rsidRDefault="00C90B56" w:rsidP="002658C7">
      <w:pPr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jc w:val="both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lang w:val="ru-RU"/>
        </w:rPr>
        <w:t xml:space="preserve">г. </w:t>
      </w:r>
      <w:r w:rsidR="00D974A2" w:rsidRPr="00842082">
        <w:rPr>
          <w:rFonts w:ascii="Times New Roman" w:hAnsi="Times New Roman"/>
          <w:color w:val="000000"/>
          <w:lang w:val="ru-RU"/>
        </w:rPr>
        <w:t xml:space="preserve">Москва                                                                                </w:t>
      </w:r>
      <w:r w:rsidR="008A73F3" w:rsidRPr="00842082">
        <w:rPr>
          <w:rFonts w:ascii="Times New Roman" w:hAnsi="Times New Roman"/>
          <w:color w:val="000000"/>
          <w:lang w:val="ru-RU"/>
        </w:rPr>
        <w:tab/>
      </w:r>
      <w:r w:rsidR="00B83A79" w:rsidRPr="00842082">
        <w:rPr>
          <w:rFonts w:ascii="Times New Roman" w:hAnsi="Times New Roman"/>
          <w:color w:val="000000"/>
          <w:lang w:val="ru-RU"/>
        </w:rPr>
        <w:t xml:space="preserve">« 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lang w:val="ru-RU"/>
        </w:rPr>
        <w:t xml:space="preserve">»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               20</w:t>
      </w:r>
      <w:r w:rsidR="00D75F53" w:rsidRPr="00842082">
        <w:rPr>
          <w:rFonts w:ascii="Times New Roman" w:hAnsi="Times New Roman"/>
          <w:color w:val="000000"/>
          <w:lang w:val="ru-RU"/>
        </w:rPr>
        <w:t>2</w:t>
      </w:r>
      <w:r w:rsidR="00F07D04">
        <w:rPr>
          <w:rFonts w:ascii="Times New Roman" w:hAnsi="Times New Roman"/>
          <w:color w:val="000000"/>
          <w:lang w:val="ru-RU"/>
        </w:rPr>
        <w:t>4</w:t>
      </w:r>
      <w:r w:rsidR="00095C3F" w:rsidRPr="00842082">
        <w:rPr>
          <w:rFonts w:ascii="Times New Roman" w:hAnsi="Times New Roman"/>
          <w:color w:val="000000"/>
          <w:lang w:val="ru-RU"/>
        </w:rPr>
        <w:t xml:space="preserve">  </w:t>
      </w:r>
      <w:r w:rsidR="00DE0A6D" w:rsidRPr="00842082">
        <w:rPr>
          <w:rFonts w:ascii="Times New Roman" w:hAnsi="Times New Roman"/>
          <w:color w:val="000000"/>
          <w:lang w:val="ru-RU"/>
        </w:rPr>
        <w:t xml:space="preserve"> </w:t>
      </w:r>
      <w:r w:rsidR="00B83A79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lang w:val="ru-RU"/>
        </w:rPr>
        <w:t xml:space="preserve"> г.</w:t>
      </w:r>
    </w:p>
    <w:p w:rsidR="00C90B56" w:rsidRPr="00842082" w:rsidRDefault="00C90B56" w:rsidP="002658C7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D4AC0">
      <w:pPr>
        <w:pStyle w:val="af1"/>
        <w:jc w:val="both"/>
        <w:rPr>
          <w:color w:val="000000"/>
        </w:rPr>
      </w:pPr>
      <w:r w:rsidRPr="00842082">
        <w:rPr>
          <w:b/>
          <w:color w:val="000000"/>
        </w:rPr>
        <w:t xml:space="preserve">              Благотворительный фонд «От сердца к сердцу»,</w:t>
      </w:r>
      <w:r w:rsidRPr="00842082">
        <w:rPr>
          <w:color w:val="000000"/>
        </w:rPr>
        <w:t xml:space="preserve"> именуемый в дальнейшем «</w:t>
      </w:r>
      <w:r w:rsidRPr="00842082">
        <w:rPr>
          <w:b/>
          <w:color w:val="000000"/>
        </w:rPr>
        <w:t>Исполнитель»</w:t>
      </w:r>
      <w:r w:rsidRPr="00842082">
        <w:rPr>
          <w:color w:val="000000"/>
        </w:rPr>
        <w:t>, в лице  Директора Фонда Литвинова Романа Николаевича, действующего на основании Устава, с одной стороны, и  ____________________________________________________________________________ в лице ____________________________________________________________________</w:t>
      </w:r>
      <w:r w:rsidRPr="00842082">
        <w:rPr>
          <w:bCs/>
          <w:color w:val="000000"/>
        </w:rPr>
        <w:t>, действующего на основании</w:t>
      </w:r>
      <w:r w:rsidR="006B479F" w:rsidRPr="00842082">
        <w:rPr>
          <w:bCs/>
          <w:color w:val="000000"/>
        </w:rPr>
        <w:t xml:space="preserve"> _______________________________________</w:t>
      </w:r>
      <w:r w:rsidRPr="00842082">
        <w:rPr>
          <w:bCs/>
          <w:color w:val="000000"/>
        </w:rPr>
        <w:t xml:space="preserve">, </w:t>
      </w:r>
      <w:r w:rsidRPr="00842082">
        <w:rPr>
          <w:bCs/>
          <w:iCs/>
          <w:color w:val="000000"/>
        </w:rPr>
        <w:t xml:space="preserve"> </w:t>
      </w:r>
      <w:r w:rsidRPr="00842082">
        <w:rPr>
          <w:color w:val="000000"/>
        </w:rPr>
        <w:t>именуемое в дальнейшем «</w:t>
      </w:r>
      <w:r w:rsidRPr="00842082">
        <w:rPr>
          <w:b/>
          <w:color w:val="000000"/>
        </w:rPr>
        <w:t>Заказчик</w:t>
      </w:r>
      <w:r w:rsidRPr="00842082">
        <w:rPr>
          <w:color w:val="000000"/>
        </w:rPr>
        <w:t>», с другой стороны, совместно именуемые «</w:t>
      </w:r>
      <w:r w:rsidRPr="00842082">
        <w:rPr>
          <w:b/>
          <w:color w:val="000000"/>
        </w:rPr>
        <w:t>Стороны</w:t>
      </w:r>
      <w:r w:rsidRPr="00842082">
        <w:rPr>
          <w:color w:val="000000"/>
        </w:rPr>
        <w:t>», заключили настоящий Договор о нижеследующем:</w:t>
      </w:r>
    </w:p>
    <w:p w:rsidR="00C90B56" w:rsidRPr="00842082" w:rsidRDefault="00C90B56" w:rsidP="0078540E">
      <w:pPr>
        <w:overflowPunct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A5036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Предмет договора</w:t>
      </w:r>
    </w:p>
    <w:p w:rsidR="004B68B4" w:rsidRPr="00842082" w:rsidRDefault="004B68B4" w:rsidP="004B68B4">
      <w:pPr>
        <w:jc w:val="both"/>
        <w:rPr>
          <w:rFonts w:ascii="Times New Roman" w:hAnsi="Times New Roman"/>
          <w:bCs/>
          <w:color w:val="000000"/>
          <w:szCs w:val="24"/>
          <w:lang w:val="ru-RU"/>
        </w:rPr>
      </w:pPr>
      <w:r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Исполнитель принимает на себя обязательства 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организовать и провести </w:t>
      </w:r>
      <w:r w:rsidR="000D76A7">
        <w:rPr>
          <w:rFonts w:cs="Arial"/>
          <w:b/>
          <w:bCs/>
          <w:lang w:val="en-US"/>
        </w:rPr>
        <w:t>XXVII</w:t>
      </w:r>
      <w:r w:rsidR="00F07D04">
        <w:rPr>
          <w:rFonts w:cs="Arial"/>
          <w:b/>
          <w:bCs/>
          <w:lang w:val="en-US"/>
        </w:rPr>
        <w:t>I</w:t>
      </w:r>
      <w:r w:rsidR="000D76A7" w:rsidRPr="000D76A7">
        <w:rPr>
          <w:rFonts w:cs="Arial"/>
          <w:b/>
          <w:bCs/>
          <w:lang w:val="ru-RU"/>
        </w:rPr>
        <w:t xml:space="preserve"> Международ</w:t>
      </w:r>
      <w:r w:rsidR="00F07D04" w:rsidRPr="00F07D04">
        <w:rPr>
          <w:rFonts w:ascii="Calibri" w:hAnsi="Calibri" w:cs="Arial"/>
          <w:b/>
          <w:bCs/>
          <w:lang w:val="ru-RU"/>
        </w:rPr>
        <w:t>н</w:t>
      </w:r>
      <w:r w:rsidR="000D76A7" w:rsidRPr="000D76A7">
        <w:rPr>
          <w:rFonts w:cs="Arial"/>
          <w:b/>
          <w:bCs/>
          <w:lang w:val="ru-RU"/>
        </w:rPr>
        <w:t xml:space="preserve">ый симпозиум «Нанофизика и наноэлектроника» 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>(далее «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>»), организуем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ый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Исполнителем в рамках</w:t>
      </w:r>
      <w:r w:rsidR="00D71A71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="00D71A71">
        <w:rPr>
          <w:rFonts w:ascii="Times New Roman" w:hAnsi="Times New Roman"/>
          <w:bCs/>
          <w:color w:val="000000"/>
          <w:szCs w:val="24"/>
          <w:lang w:val="ru-RU"/>
        </w:rPr>
        <w:t>своей уставной</w:t>
      </w:r>
      <w:r w:rsidR="006016B3"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 деятельности по содействию науке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 и </w:t>
      </w:r>
      <w:r w:rsidRPr="00842082">
        <w:rPr>
          <w:rFonts w:ascii="Times New Roman" w:hAnsi="Times New Roman"/>
          <w:bCs/>
          <w:color w:val="000000"/>
          <w:szCs w:val="24"/>
          <w:lang w:val="ru-RU"/>
        </w:rPr>
        <w:t xml:space="preserve">обеспечить участие представителя Заказчика в 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 xml:space="preserve">работе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6016B3">
        <w:rPr>
          <w:rFonts w:ascii="Times New Roman" w:hAnsi="Times New Roman"/>
          <w:bCs/>
          <w:color w:val="000000"/>
          <w:szCs w:val="24"/>
          <w:lang w:val="ru-RU"/>
        </w:rPr>
        <w:t>.</w:t>
      </w:r>
    </w:p>
    <w:p w:rsidR="00C90B56" w:rsidRPr="00842082" w:rsidRDefault="00C90B56" w:rsidP="00A5036B">
      <w:pPr>
        <w:overflowPunct/>
        <w:autoSpaceDE/>
        <w:autoSpaceDN/>
        <w:adjustRightInd/>
        <w:ind w:left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Сроки проведения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Симпозиума: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07D04">
        <w:rPr>
          <w:rFonts w:ascii="Times New Roman" w:hAnsi="Times New Roman"/>
          <w:color w:val="000000"/>
          <w:szCs w:val="24"/>
          <w:lang w:val="ru-RU"/>
        </w:rPr>
        <w:t>11-15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CE584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D75F53" w:rsidRPr="00842082">
        <w:rPr>
          <w:rFonts w:ascii="Times New Roman" w:hAnsi="Times New Roman"/>
          <w:color w:val="000000"/>
          <w:szCs w:val="24"/>
          <w:lang w:val="ru-RU"/>
        </w:rPr>
        <w:t>2</w:t>
      </w:r>
      <w:r w:rsidR="00F07D04">
        <w:rPr>
          <w:rFonts w:ascii="Times New Roman" w:hAnsi="Times New Roman"/>
          <w:color w:val="000000"/>
          <w:szCs w:val="24"/>
          <w:lang w:val="ru-RU"/>
        </w:rPr>
        <w:t>4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г.</w:t>
      </w:r>
    </w:p>
    <w:p w:rsidR="00C90B56" w:rsidRPr="00842082" w:rsidRDefault="00C90B56" w:rsidP="00A5036B">
      <w:pPr>
        <w:ind w:left="709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Место проведения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Симпозиума:</w:t>
      </w:r>
      <w:r w:rsidR="000D76A7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Style w:val="apple-style-span"/>
          <w:rFonts w:ascii="Times New Roman" w:hAnsi="Times New Roman"/>
          <w:color w:val="000000"/>
          <w:szCs w:val="24"/>
          <w:shd w:val="clear" w:color="auto" w:fill="FFFFFF"/>
          <w:lang w:val="ru-RU"/>
        </w:rPr>
        <w:t>г. Нижний Новгород.</w:t>
      </w:r>
    </w:p>
    <w:p w:rsidR="00C90B56" w:rsidRPr="00842082" w:rsidRDefault="00C90B56" w:rsidP="00A5036B">
      <w:p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A5036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Права и обязанности сторон</w:t>
      </w:r>
    </w:p>
    <w:p w:rsidR="00C90B56" w:rsidRPr="00842082" w:rsidRDefault="00C90B56" w:rsidP="00A5036B">
      <w:pPr>
        <w:numPr>
          <w:ilvl w:val="1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Исполнитель обязуется:</w:t>
      </w:r>
    </w:p>
    <w:p w:rsidR="00C90B56" w:rsidRPr="00842082" w:rsidRDefault="00C90B56" w:rsidP="00A5036B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организовать работу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CE5840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в установленные сроки;</w:t>
      </w:r>
    </w:p>
    <w:p w:rsidR="00C8230D" w:rsidRPr="00842082" w:rsidRDefault="00C8230D" w:rsidP="00C8230D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организовать подготовительную работу, направленную на привлечение потенциальных участников, изготовление информационных материалов;</w:t>
      </w:r>
    </w:p>
    <w:p w:rsidR="00C8230D" w:rsidRPr="00E934DB" w:rsidRDefault="00E934DB" w:rsidP="00C8230D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о</w:t>
      </w:r>
      <w:r w:rsidR="00842082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>рганизовать публикацию</w:t>
      </w:r>
      <w:r w:rsidR="00F97869" w:rsidRPr="00F97869">
        <w:rPr>
          <w:rFonts w:ascii="Times New Roman" w:hAnsi="Times New Roman"/>
          <w:color w:val="000000"/>
          <w:szCs w:val="24"/>
          <w:shd w:val="clear" w:color="auto" w:fill="FFFFFF"/>
          <w:lang w:val="ru-RU"/>
        </w:rPr>
        <w:t xml:space="preserve"> электронной версии трудов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>
        <w:rPr>
          <w:rFonts w:ascii="Times New Roman" w:hAnsi="Times New Roman"/>
          <w:bCs/>
          <w:color w:val="000000"/>
          <w:szCs w:val="24"/>
          <w:lang w:val="ru-RU"/>
        </w:rPr>
        <w:t>;</w:t>
      </w:r>
    </w:p>
    <w:p w:rsidR="00C90B56" w:rsidRPr="00842082" w:rsidRDefault="004B68B4" w:rsidP="00A5036B">
      <w:pPr>
        <w:numPr>
          <w:ilvl w:val="2"/>
          <w:numId w:val="19"/>
        </w:numPr>
        <w:tabs>
          <w:tab w:val="left" w:pos="709"/>
        </w:tabs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</w:t>
      </w:r>
      <w:r w:rsidR="00C90B56" w:rsidRPr="00842082">
        <w:rPr>
          <w:rFonts w:ascii="Times New Roman" w:hAnsi="Times New Roman"/>
          <w:color w:val="000000"/>
          <w:szCs w:val="24"/>
          <w:lang w:val="ru-RU"/>
        </w:rPr>
        <w:t>охранять конфиденциальность всей полученной от Заказчика информации по настоящему Договору.</w:t>
      </w:r>
    </w:p>
    <w:p w:rsidR="00C90B56" w:rsidRPr="00842082" w:rsidRDefault="00C90B56" w:rsidP="00A5036B">
      <w:pPr>
        <w:overflowPunct/>
        <w:autoSpaceDE/>
        <w:autoSpaceDN/>
        <w:adjustRightInd/>
        <w:ind w:left="216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A5036B">
      <w:pPr>
        <w:keepNext/>
        <w:numPr>
          <w:ilvl w:val="1"/>
          <w:numId w:val="19"/>
        </w:numPr>
        <w:overflowPunct/>
        <w:autoSpaceDE/>
        <w:autoSpaceDN/>
        <w:adjustRightInd/>
        <w:spacing w:after="1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Заказчик обязуется:</w:t>
      </w:r>
    </w:p>
    <w:p w:rsidR="00C90B56" w:rsidRPr="00842082" w:rsidRDefault="00C90B56" w:rsidP="00A5036B">
      <w:pPr>
        <w:numPr>
          <w:ilvl w:val="2"/>
          <w:numId w:val="19"/>
        </w:numPr>
        <w:overflowPunct/>
        <w:autoSpaceDE/>
        <w:autoSpaceDN/>
        <w:adjustRightInd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своевре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менно оплатить стоимость</w:t>
      </w:r>
      <w:r w:rsidR="00CE5840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у</w:t>
      </w:r>
      <w:r w:rsidR="0044069F">
        <w:rPr>
          <w:rFonts w:ascii="Times New Roman" w:hAnsi="Times New Roman"/>
          <w:color w:val="000000"/>
          <w:szCs w:val="24"/>
          <w:lang w:val="ru-RU"/>
        </w:rPr>
        <w:t>частия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в соответствии с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 пунктом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3 настоящего Договора;</w:t>
      </w:r>
    </w:p>
    <w:p w:rsidR="00C90B56" w:rsidRPr="00842082" w:rsidRDefault="00C90B56" w:rsidP="00A5036B">
      <w:pPr>
        <w:numPr>
          <w:ilvl w:val="2"/>
          <w:numId w:val="19"/>
        </w:numPr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своевременно предоставить в распоряжение Исполнителя информацию и материалы, необходимые для участия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представителя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Заказчика в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Симпозиуме</w:t>
      </w:r>
      <w:r w:rsidRPr="00842082">
        <w:rPr>
          <w:rFonts w:ascii="Times New Roman" w:hAnsi="Times New Roman"/>
          <w:color w:val="000000"/>
          <w:szCs w:val="24"/>
          <w:lang w:val="ru-RU"/>
        </w:rPr>
        <w:t>.</w:t>
      </w:r>
    </w:p>
    <w:p w:rsidR="00C90B56" w:rsidRPr="00842082" w:rsidRDefault="00C90B56" w:rsidP="0078540E">
      <w:pPr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Стоимость у</w:t>
      </w:r>
      <w:r w:rsidR="0044069F">
        <w:rPr>
          <w:rFonts w:ascii="Times New Roman" w:hAnsi="Times New Roman"/>
          <w:b/>
          <w:color w:val="000000"/>
          <w:szCs w:val="24"/>
          <w:lang w:val="ru-RU"/>
        </w:rPr>
        <w:t>частия</w:t>
      </w:r>
      <w:r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и порядок расчетов</w:t>
      </w:r>
    </w:p>
    <w:p w:rsidR="00C90B56" w:rsidRPr="00842082" w:rsidRDefault="00302338" w:rsidP="002D4AC0">
      <w:pPr>
        <w:pStyle w:val="af1"/>
        <w:ind w:left="709"/>
        <w:jc w:val="both"/>
        <w:rPr>
          <w:color w:val="000000"/>
        </w:rPr>
      </w:pPr>
      <w:r w:rsidRPr="00842082">
        <w:rPr>
          <w:color w:val="000000"/>
        </w:rPr>
        <w:t>Стоимость у</w:t>
      </w:r>
      <w:r w:rsidR="0044069F">
        <w:rPr>
          <w:color w:val="000000"/>
        </w:rPr>
        <w:t>частия</w:t>
      </w:r>
      <w:r w:rsidRPr="00842082">
        <w:rPr>
          <w:color w:val="000000"/>
        </w:rPr>
        <w:t xml:space="preserve"> </w:t>
      </w:r>
      <w:r w:rsidR="00C90B56" w:rsidRPr="00842082">
        <w:rPr>
          <w:color w:val="000000"/>
        </w:rPr>
        <w:t xml:space="preserve">по настоящему Договору, составляет </w:t>
      </w:r>
      <w:r w:rsidR="00F07D04">
        <w:rPr>
          <w:color w:val="000000"/>
          <w:u w:val="single"/>
        </w:rPr>
        <w:t>7</w:t>
      </w:r>
      <w:r w:rsidR="00095EDF" w:rsidRPr="00095EDF">
        <w:rPr>
          <w:color w:val="000000"/>
          <w:u w:val="single"/>
        </w:rPr>
        <w:t>000</w:t>
      </w:r>
      <w:r w:rsidR="00C90B56" w:rsidRPr="00095EDF">
        <w:rPr>
          <w:color w:val="000000"/>
          <w:u w:val="single"/>
        </w:rPr>
        <w:t>_руб</w:t>
      </w:r>
      <w:r w:rsidR="00C90B56" w:rsidRPr="00171D91">
        <w:rPr>
          <w:color w:val="000000"/>
        </w:rPr>
        <w:t>.</w:t>
      </w:r>
      <w:r w:rsidR="00C90B56" w:rsidRPr="00842082">
        <w:rPr>
          <w:color w:val="000000"/>
        </w:rPr>
        <w:t xml:space="preserve"> (</w:t>
      </w:r>
      <w:r w:rsidR="00F07D04">
        <w:rPr>
          <w:b/>
          <w:color w:val="000000"/>
          <w:u w:val="single"/>
        </w:rPr>
        <w:t>Семь</w:t>
      </w:r>
      <w:r w:rsidR="006F285B">
        <w:rPr>
          <w:b/>
          <w:color w:val="000000"/>
          <w:u w:val="single"/>
        </w:rPr>
        <w:t xml:space="preserve"> </w:t>
      </w:r>
      <w:r w:rsidR="00847DC2" w:rsidRPr="00842082">
        <w:rPr>
          <w:b/>
          <w:color w:val="000000"/>
          <w:u w:val="single"/>
        </w:rPr>
        <w:t xml:space="preserve"> тысяч</w:t>
      </w:r>
      <w:r w:rsidR="006F285B">
        <w:rPr>
          <w:b/>
          <w:color w:val="000000"/>
          <w:u w:val="single"/>
        </w:rPr>
        <w:t xml:space="preserve"> </w:t>
      </w:r>
      <w:r w:rsidR="00C90B56" w:rsidRPr="00842082">
        <w:rPr>
          <w:b/>
          <w:color w:val="000000"/>
          <w:u w:val="single"/>
        </w:rPr>
        <w:t xml:space="preserve"> рублей 00 коп.</w:t>
      </w:r>
      <w:r w:rsidR="00C90B56" w:rsidRPr="00842082">
        <w:rPr>
          <w:color w:val="000000"/>
        </w:rPr>
        <w:t>). НДС не облагается</w:t>
      </w:r>
      <w:r w:rsidR="00A108CF" w:rsidRPr="00842082">
        <w:rPr>
          <w:color w:val="000000"/>
        </w:rPr>
        <w:t xml:space="preserve"> (УСНО)</w:t>
      </w:r>
      <w:r w:rsidR="00C90B56" w:rsidRPr="00842082">
        <w:rPr>
          <w:color w:val="000000"/>
        </w:rPr>
        <w:t xml:space="preserve">. 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Оплата по настоящему Договору осуществляется Заказчиком на основании счета в виде 100% оплаты путем перечисления денежных средств в рублях на расчетный счет Исполнителя. </w:t>
      </w:r>
    </w:p>
    <w:p w:rsidR="00C90B56" w:rsidRPr="00842082" w:rsidRDefault="00C90B56" w:rsidP="00FF4F2E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Оплата осуществляется в течение 10 (десяти) рабочих дней с момента выставления счета Исполнителем. Обязательство оплаты считается исполненным в момент поступления денежных средств на расчетный счет Исполнителя.</w:t>
      </w:r>
    </w:p>
    <w:p w:rsidR="00302338" w:rsidRPr="00842082" w:rsidRDefault="00C90B56" w:rsidP="00BD471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lastRenderedPageBreak/>
        <w:t xml:space="preserve">Исполнитель обязуется в течение 5 (пяти) рабочих дней с момента окончания работы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6F285B">
        <w:rPr>
          <w:rFonts w:ascii="Times New Roman" w:hAnsi="Times New Roman"/>
          <w:bCs/>
          <w:color w:val="000000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>составить и направить Заказчику Акт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-отчет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о</w:t>
      </w:r>
      <w:r w:rsidR="006016B3">
        <w:rPr>
          <w:rFonts w:ascii="Times New Roman" w:hAnsi="Times New Roman"/>
          <w:color w:val="000000"/>
          <w:szCs w:val="24"/>
          <w:lang w:val="ru-RU"/>
        </w:rPr>
        <w:t xml:space="preserve">б организации и проведении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="003A691D">
        <w:rPr>
          <w:rFonts w:ascii="Times New Roman" w:hAnsi="Times New Roman"/>
          <w:color w:val="000000"/>
          <w:szCs w:val="24"/>
          <w:lang w:val="ru-RU"/>
        </w:rPr>
        <w:t>, а также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4069F">
        <w:rPr>
          <w:rFonts w:ascii="Times New Roman" w:hAnsi="Times New Roman"/>
          <w:color w:val="000000"/>
          <w:szCs w:val="24"/>
          <w:lang w:val="ru-RU"/>
        </w:rPr>
        <w:t xml:space="preserve">участии </w:t>
      </w:r>
      <w:r w:rsidR="003A691D">
        <w:rPr>
          <w:rFonts w:ascii="Times New Roman" w:hAnsi="Times New Roman"/>
          <w:color w:val="000000"/>
          <w:szCs w:val="24"/>
          <w:lang w:val="ru-RU"/>
        </w:rPr>
        <w:t xml:space="preserve">представителя </w:t>
      </w:r>
      <w:r w:rsidR="0044069F">
        <w:rPr>
          <w:rFonts w:ascii="Times New Roman" w:hAnsi="Times New Roman"/>
          <w:color w:val="000000"/>
          <w:szCs w:val="24"/>
          <w:lang w:val="ru-RU"/>
        </w:rPr>
        <w:t xml:space="preserve">Заказчика в работе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Симпозиума,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а Заказчик в течение 5 (пяти) дней со дня получения Акта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>-отчета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направляет Исполнителю подписанный </w:t>
      </w:r>
      <w:r w:rsidR="00302338" w:rsidRPr="00842082">
        <w:rPr>
          <w:rFonts w:ascii="Times New Roman" w:hAnsi="Times New Roman"/>
          <w:color w:val="000000"/>
          <w:szCs w:val="24"/>
          <w:lang w:val="ru-RU"/>
        </w:rPr>
        <w:t xml:space="preserve">экземпляр данного документа. </w:t>
      </w:r>
    </w:p>
    <w:p w:rsidR="00302338" w:rsidRPr="00842082" w:rsidRDefault="00302338" w:rsidP="00BD471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Ответственность сторон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несут ответственность за неисполнение или ненадлежащее исполнение взятых на себя обязательств по настоящему Договору в соответствии с действующим законодательством Российской Федерации.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Заказчик несет ответственность за содержание и оформление предоставленных по настоящему Договору материалов и информации, за соответствие таких материалов и информации законодательству и иному действующему законодательству Российской Федерации.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Обстоятельства непреодолимой силы</w:t>
      </w:r>
    </w:p>
    <w:p w:rsidR="00C90B56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возникших после заключения настоящего Договора, т.е. чрезвычайных и непредотвратимых обстоятельств, независящих от воли Сторон, как-то: пожар, наводнение, землетрясение и другие стихийные бедствия, а также военные действия, забастовки и т.п.</w:t>
      </w:r>
    </w:p>
    <w:p w:rsidR="003E4259" w:rsidRPr="00842082" w:rsidRDefault="003E4259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C1E13">
        <w:rPr>
          <w:lang w:val="ru-RU"/>
        </w:rPr>
        <w:t>П</w:t>
      </w:r>
      <w:r w:rsidRPr="001B1CE2">
        <w:rPr>
          <w:lang w:val="ru-RU"/>
        </w:rPr>
        <w:t>роведен</w:t>
      </w:r>
      <w:r w:rsidRPr="008C1E13">
        <w:rPr>
          <w:lang w:val="ru-RU"/>
        </w:rPr>
        <w:t xml:space="preserve">ие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 xml:space="preserve">Симпозиума </w:t>
      </w:r>
      <w:r w:rsidRPr="001B1CE2">
        <w:rPr>
          <w:lang w:val="ru-RU"/>
        </w:rPr>
        <w:t xml:space="preserve">может быть </w:t>
      </w:r>
      <w:r w:rsidRPr="008C1E13">
        <w:rPr>
          <w:lang w:val="ru-RU"/>
        </w:rPr>
        <w:t xml:space="preserve">отменено/перенесено </w:t>
      </w:r>
      <w:r w:rsidRPr="001B1CE2">
        <w:rPr>
          <w:lang w:val="ru-RU"/>
        </w:rPr>
        <w:t xml:space="preserve">Исполнителем в одностороннем порядке в случае введения санитарно-эпидемиологических или иных ограничений (режима повышенной готовности, чрезвычайного положения и т.п.), препятствующих проведению </w:t>
      </w:r>
      <w:r w:rsidR="000D76A7">
        <w:rPr>
          <w:rFonts w:ascii="Times New Roman" w:hAnsi="Times New Roman"/>
          <w:bCs/>
          <w:color w:val="000000"/>
          <w:szCs w:val="24"/>
          <w:lang w:val="ru-RU"/>
        </w:rPr>
        <w:t>Симпозиума</w:t>
      </w:r>
      <w:r w:rsidRPr="001B1CE2">
        <w:rPr>
          <w:lang w:val="ru-RU"/>
        </w:rPr>
        <w:t xml:space="preserve"> в соответствии с </w:t>
      </w:r>
      <w:r w:rsidRPr="001B1CE2">
        <w:rPr>
          <w:color w:val="000000"/>
          <w:spacing w:val="3"/>
          <w:lang w:val="ru-RU"/>
        </w:rPr>
        <w:t>Указ</w:t>
      </w:r>
      <w:r w:rsidRPr="00911F6D">
        <w:rPr>
          <w:color w:val="000000"/>
          <w:spacing w:val="3"/>
          <w:lang w:val="ru-RU"/>
        </w:rPr>
        <w:t>ом</w:t>
      </w:r>
      <w:r w:rsidRPr="001B1CE2">
        <w:rPr>
          <w:color w:val="000000"/>
          <w:spacing w:val="3"/>
          <w:lang w:val="ru-RU"/>
        </w:rPr>
        <w:t xml:space="preserve"> Губернатора Нижегородской </w:t>
      </w:r>
      <w:r w:rsidRPr="001B1CE2">
        <w:rPr>
          <w:spacing w:val="3"/>
          <w:lang w:val="ru-RU"/>
        </w:rPr>
        <w:t xml:space="preserve">области </w:t>
      </w:r>
      <w:hyperlink r:id="rId5" w:history="1">
        <w:r w:rsidRPr="001B1CE2">
          <w:rPr>
            <w:rStyle w:val="ac"/>
            <w:spacing w:val="3"/>
            <w:lang w:val="ru-RU"/>
          </w:rPr>
          <w:t>от 13 марта 2020 г. № 27</w:t>
        </w:r>
      </w:hyperlink>
      <w:r w:rsidRPr="001B1CE2">
        <w:rPr>
          <w:color w:val="000000"/>
          <w:spacing w:val="3"/>
          <w:lang w:val="ru-RU"/>
        </w:rPr>
        <w:t xml:space="preserve"> "О введении режима повышенной готовности"</w:t>
      </w:r>
      <w:r w:rsidRPr="001B1CE2">
        <w:rPr>
          <w:lang w:val="ru-RU"/>
        </w:rPr>
        <w:t xml:space="preserve"> и (или) иными нормативными актами органов исполнительной власти.</w:t>
      </w:r>
    </w:p>
    <w:p w:rsidR="00C90B56" w:rsidRPr="00842082" w:rsidRDefault="00C90B56" w:rsidP="003E4259">
      <w:pPr>
        <w:overflowPunct/>
        <w:autoSpaceDE/>
        <w:autoSpaceDN/>
        <w:adjustRightInd/>
        <w:spacing w:after="120"/>
        <w:ind w:left="108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Срок действия и прекращения договора</w:t>
      </w:r>
    </w:p>
    <w:p w:rsidR="00C90B56" w:rsidRPr="00842082" w:rsidRDefault="00C90B56" w:rsidP="00ED3592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Настоящий Договор вступает в силу с даты его подписания Сторонами и действует до полного исполнения обязательств, взятых на себя Сторонами по настоящему Договору.</w:t>
      </w:r>
    </w:p>
    <w:p w:rsidR="00C90B56" w:rsidRPr="00842082" w:rsidRDefault="00C90B56" w:rsidP="00ED3592">
      <w:pPr>
        <w:numPr>
          <w:ilvl w:val="3"/>
          <w:numId w:val="17"/>
        </w:numPr>
        <w:tabs>
          <w:tab w:val="clear" w:pos="360"/>
          <w:tab w:val="num" w:pos="709"/>
        </w:tabs>
        <w:overflowPunct/>
        <w:autoSpaceDE/>
        <w:autoSpaceDN/>
        <w:adjustRightInd/>
        <w:spacing w:after="120"/>
        <w:ind w:left="709" w:firstLine="11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Настоящий Договор может быть расторгнут в соответствии с       законодательством Российской Федерации после направления Стороной, инициирующей расторжение, письменного уведомления другой Стороне не позднее, чем за 10 (десять) рабочих дней до начала работы 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>Симпозиума</w:t>
      </w:r>
      <w:r w:rsidRPr="00842082">
        <w:rPr>
          <w:rFonts w:ascii="Times New Roman" w:hAnsi="Times New Roman"/>
          <w:color w:val="000000"/>
          <w:szCs w:val="24"/>
          <w:lang w:val="ru-RU"/>
        </w:rPr>
        <w:t>.</w:t>
      </w:r>
    </w:p>
    <w:p w:rsidR="00C90B56" w:rsidRPr="00842082" w:rsidRDefault="00C90B56" w:rsidP="00ED3592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В случае расторжения Договора Исполнитель в течение 5 (пяти) рабочих дней после даты расторжения Договора возвращает Заказчику денежные средства, выплаченные в соответствии с настоящим Договором, за вычетом затрат, понесенных в связи с исполнением Договора, подтвержденных первичными учетными документами.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2658C7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lastRenderedPageBreak/>
        <w:t>Разрешение споров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Все споры и разногласия, которые могут возникнуть между Сторонами из настоящего Договора или в связи с ним, разрешаются Сторонами путем переговоров.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В случае невозможности разрешения споров и разногласий, возникших между Сторонами из настоящего Договора или в связи с ним, путем переговоров, такие споры и разногласия подлежат разрешению в Арбитражном суде 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г. Москва.</w:t>
      </w:r>
    </w:p>
    <w:p w:rsidR="00C90B56" w:rsidRPr="00842082" w:rsidRDefault="00C90B56" w:rsidP="00A01C58">
      <w:pPr>
        <w:keepNext/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Прочие положения</w:t>
      </w:r>
    </w:p>
    <w:p w:rsidR="00C90B56" w:rsidRPr="00842082" w:rsidRDefault="00C90B56" w:rsidP="006F285B">
      <w:pPr>
        <w:tabs>
          <w:tab w:val="left" w:pos="4962"/>
        </w:tabs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Настоящий Договор составлен в 2 (двух) экземплярах, по одному для каждой из Сторон. Оба экземпляра настоящего Договора имеют равную юридическую силу.</w:t>
      </w:r>
    </w:p>
    <w:p w:rsidR="00C90B56" w:rsidRPr="00842082" w:rsidRDefault="00C90B56" w:rsidP="002658C7">
      <w:pPr>
        <w:numPr>
          <w:ilvl w:val="1"/>
          <w:numId w:val="17"/>
        </w:numPr>
        <w:overflowPunct/>
        <w:autoSpaceDE/>
        <w:autoSpaceDN/>
        <w:adjustRightInd/>
        <w:spacing w:after="120"/>
        <w:ind w:left="720"/>
        <w:jc w:val="both"/>
        <w:textAlignment w:val="auto"/>
        <w:rPr>
          <w:rFonts w:ascii="Times New Roman" w:hAnsi="Times New Roman"/>
          <w:color w:val="000000"/>
          <w:szCs w:val="24"/>
          <w:lang w:val="ru-RU"/>
        </w:rPr>
      </w:pPr>
    </w:p>
    <w:p w:rsidR="00C90B56" w:rsidRPr="00842082" w:rsidRDefault="00C90B56" w:rsidP="007509FB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Юридические адреса и банковские реквизиты сторон</w:t>
      </w: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4536"/>
        <w:gridCol w:w="4394"/>
      </w:tblGrid>
      <w:tr w:rsidR="00D0618A" w:rsidRPr="00842082" w:rsidTr="00B5131C">
        <w:tc>
          <w:tcPr>
            <w:tcW w:w="4536" w:type="dxa"/>
          </w:tcPr>
          <w:p w:rsidR="00D0618A" w:rsidRPr="00842082" w:rsidRDefault="00D0618A" w:rsidP="002D4AC0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 xml:space="preserve">Исполнитель: </w:t>
            </w:r>
          </w:p>
          <w:p w:rsidR="00D0618A" w:rsidRPr="00842082" w:rsidRDefault="00D0618A" w:rsidP="002D4AC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42082">
              <w:rPr>
                <w:rFonts w:hint="eastAsia"/>
                <w:b/>
                <w:color w:val="000000"/>
                <w:lang w:val="ru-RU"/>
              </w:rPr>
              <w:t>Благотворительный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фонд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</w:p>
          <w:p w:rsidR="00D0618A" w:rsidRPr="00842082" w:rsidRDefault="00D0618A" w:rsidP="002D4AC0">
            <w:pPr>
              <w:rPr>
                <w:b/>
                <w:color w:val="000000"/>
                <w:lang w:val="ru-RU"/>
              </w:rPr>
            </w:pPr>
            <w:r w:rsidRPr="00842082">
              <w:rPr>
                <w:b/>
                <w:color w:val="000000"/>
                <w:lang w:val="ru-RU"/>
              </w:rPr>
              <w:t>«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От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сердца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к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сердцу»</w:t>
            </w:r>
          </w:p>
          <w:p w:rsidR="00D0618A" w:rsidRPr="00842082" w:rsidRDefault="00D0618A" w:rsidP="00787BF7">
            <w:pPr>
              <w:pStyle w:val="af1"/>
              <w:rPr>
                <w:color w:val="000000"/>
              </w:rPr>
            </w:pPr>
            <w:r w:rsidRPr="00842082">
              <w:rPr>
                <w:rFonts w:eastAsia="MS Mincho"/>
                <w:color w:val="000000"/>
              </w:rPr>
              <w:t xml:space="preserve">Юридический и фактический адрес: </w:t>
            </w:r>
            <w:r w:rsidRPr="00842082">
              <w:rPr>
                <w:color w:val="000000"/>
              </w:rPr>
              <w:t xml:space="preserve">107996, Москва, ул. Гиляровского, д.57                                                  ИНН/КПП 7702471571/ 770201001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>Р/с</w:t>
            </w:r>
            <w:r w:rsidR="008A73F3" w:rsidRPr="00842082">
              <w:rPr>
                <w:color w:val="000000"/>
              </w:rPr>
              <w:t xml:space="preserve"> </w:t>
            </w:r>
            <w:r w:rsidRPr="00842082">
              <w:rPr>
                <w:color w:val="000000"/>
              </w:rPr>
              <w:t>№ 4070381</w:t>
            </w:r>
            <w:r w:rsidR="007E0FC3" w:rsidRPr="00842082">
              <w:rPr>
                <w:color w:val="000000"/>
              </w:rPr>
              <w:t xml:space="preserve">0902630000006  </w:t>
            </w:r>
            <w:r w:rsidR="00E6332C" w:rsidRPr="00842082">
              <w:rPr>
                <w:color w:val="000000"/>
              </w:rPr>
              <w:br/>
            </w:r>
            <w:r w:rsidR="007E0FC3" w:rsidRPr="00842082">
              <w:rPr>
                <w:color w:val="000000"/>
              </w:rPr>
              <w:t xml:space="preserve">в </w:t>
            </w:r>
            <w:r w:rsidRPr="00842082">
              <w:rPr>
                <w:color w:val="000000"/>
              </w:rPr>
              <w:t xml:space="preserve">АО </w:t>
            </w:r>
            <w:r w:rsidR="007E0FC3" w:rsidRPr="00842082">
              <w:rPr>
                <w:color w:val="000000"/>
              </w:rPr>
              <w:t xml:space="preserve">«АЛЬФА-БАНК» </w:t>
            </w:r>
            <w:r w:rsidRPr="00842082">
              <w:rPr>
                <w:color w:val="000000"/>
              </w:rPr>
              <w:t xml:space="preserve">  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 xml:space="preserve"> кор/сч 30</w:t>
            </w:r>
            <w:r w:rsidR="007E0FC3" w:rsidRPr="00842082">
              <w:rPr>
                <w:color w:val="000000"/>
              </w:rPr>
              <w:t xml:space="preserve">101810200000000593   </w:t>
            </w:r>
            <w:r w:rsidRPr="00842082">
              <w:rPr>
                <w:color w:val="000000"/>
              </w:rPr>
              <w:t xml:space="preserve">  </w:t>
            </w:r>
            <w:r w:rsidR="00E6332C" w:rsidRPr="00842082">
              <w:rPr>
                <w:color w:val="000000"/>
              </w:rPr>
              <w:br/>
            </w:r>
            <w:r w:rsidRPr="00842082">
              <w:rPr>
                <w:color w:val="000000"/>
              </w:rPr>
              <w:t>БИК 044525593</w:t>
            </w:r>
          </w:p>
          <w:p w:rsidR="00D0618A" w:rsidRPr="00842082" w:rsidRDefault="00D0618A" w:rsidP="00B229C3">
            <w:pPr>
              <w:ind w:left="1135" w:hanging="1145"/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D0618A" w:rsidRPr="00842082" w:rsidRDefault="00D0618A" w:rsidP="00B229C3">
            <w:pPr>
              <w:ind w:left="1145" w:hanging="1145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>Заказчик:</w:t>
            </w:r>
          </w:p>
          <w:p w:rsidR="00D0618A" w:rsidRPr="00842082" w:rsidRDefault="00D0618A" w:rsidP="00B229C3">
            <w:pPr>
              <w:rPr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hAnsi="Times New Roman"/>
                <w:b/>
                <w:color w:val="000000"/>
                <w:szCs w:val="24"/>
                <w:lang w:val="ru-RU"/>
              </w:rPr>
              <w:t>_________________</w:t>
            </w:r>
          </w:p>
          <w:p w:rsidR="00D0618A" w:rsidRPr="00842082" w:rsidRDefault="004B7A5C" w:rsidP="00B229C3">
            <w:pPr>
              <w:ind w:left="1145" w:hanging="1145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97155</wp:posOffset>
                      </wp:positionV>
                      <wp:extent cx="3177540" cy="2285365"/>
                      <wp:effectExtent l="0" t="0" r="381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7540" cy="228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8A" w:rsidRPr="00D939CF" w:rsidRDefault="00D0618A" w:rsidP="00B229C3">
                                  <w:pPr>
                                    <w:rPr>
                                      <w:rFonts w:ascii="Calibri" w:hAnsi="Calibri"/>
                                      <w:szCs w:val="24"/>
                                      <w:lang w:val="ru-RU"/>
                                    </w:rPr>
                                  </w:pPr>
                                  <w:r w:rsidRPr="00D472C4"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  <w:t>Юридический адрес:</w:t>
                                  </w:r>
                                  <w:r w:rsidRPr="00D472C4">
                                    <w:rPr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D0618A" w:rsidRPr="00D939CF" w:rsidRDefault="00D0618A" w:rsidP="00B229C3">
                                  <w:pPr>
                                    <w:rPr>
                                      <w:rFonts w:ascii="Calibri" w:hAnsi="Calibri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D0618A" w:rsidRPr="003F3080" w:rsidRDefault="00D0618A" w:rsidP="00B229C3">
                                  <w:pPr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Fonts w:ascii="Times New Roman" w:hAnsi="Times New Roman"/>
                                      <w:szCs w:val="24"/>
                                      <w:lang w:val="ru-RU"/>
                                    </w:rPr>
                                    <w:t xml:space="preserve">ИНН/КПП </w:t>
                                  </w:r>
                                </w:p>
                                <w:p w:rsidR="00D0618A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Р/сч  </w:t>
                                  </w:r>
                                </w:p>
                                <w:p w:rsidR="00D0618A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>Банк</w:t>
                                  </w:r>
                                  <w:r w:rsidRPr="002114AB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D0618A" w:rsidRPr="003F3080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Style w:val="rptfld"/>
                                      <w:rFonts w:ascii="Times New Roman" w:hAnsi="Times New Roman"/>
                                      <w:lang w:val="ru-RU"/>
                                    </w:rPr>
                                    <w:t xml:space="preserve">Кор/сч </w:t>
                                  </w:r>
                                </w:p>
                                <w:p w:rsidR="00D0618A" w:rsidRPr="003F3080" w:rsidRDefault="00D0618A" w:rsidP="00B229C3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</w:pPr>
                                  <w:r w:rsidRPr="003F3080">
                                    <w:rPr>
                                      <w:rFonts w:ascii="Times New Roman" w:hAnsi="Times New Roman"/>
                                      <w:lang w:val="ru-RU"/>
                                    </w:rPr>
                                    <w:t xml:space="preserve">БИК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pt;margin-top:7.65pt;width:250.2pt;height:17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Pbgw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" stroked="f">
                      <v:textbox>
                        <w:txbxContent>
                          <w:p w:rsidR="00D0618A" w:rsidRPr="00D939CF" w:rsidRDefault="00D0618A" w:rsidP="00B229C3">
                            <w:pPr>
                              <w:rPr>
                                <w:rFonts w:ascii="Calibri" w:hAnsi="Calibri"/>
                                <w:szCs w:val="24"/>
                                <w:lang w:val="ru-RU"/>
                              </w:rPr>
                            </w:pPr>
                            <w:r w:rsidRPr="00D472C4"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  <w:t>Юридический адрес:</w:t>
                            </w:r>
                            <w:r w:rsidRPr="00D472C4">
                              <w:rPr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0618A" w:rsidRPr="00D939CF" w:rsidRDefault="00D0618A" w:rsidP="00B229C3">
                            <w:pPr>
                              <w:rPr>
                                <w:rFonts w:ascii="Calibri" w:hAnsi="Calibri"/>
                                <w:szCs w:val="24"/>
                                <w:lang w:val="ru-RU"/>
                              </w:rPr>
                            </w:pPr>
                          </w:p>
                          <w:p w:rsidR="00D0618A" w:rsidRPr="003F3080" w:rsidRDefault="00D0618A" w:rsidP="00B229C3">
                            <w:pPr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</w:pPr>
                            <w:r w:rsidRPr="003F3080">
                              <w:rPr>
                                <w:rFonts w:ascii="Times New Roman" w:hAnsi="Times New Roman"/>
                                <w:szCs w:val="24"/>
                                <w:lang w:val="ru-RU"/>
                              </w:rPr>
                              <w:t xml:space="preserve">ИНН/КПП </w:t>
                            </w:r>
                          </w:p>
                          <w:p w:rsidR="00D0618A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3F3080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Р/сч  </w:t>
                            </w:r>
                          </w:p>
                          <w:p w:rsidR="00D0618A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u-RU"/>
                              </w:rPr>
                              <w:t>Банк</w:t>
                            </w:r>
                            <w:r w:rsidRPr="002114AB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 </w:t>
                            </w:r>
                          </w:p>
                          <w:p w:rsidR="00D0618A" w:rsidRPr="003F3080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3F3080">
                              <w:rPr>
                                <w:rStyle w:val="rptfld"/>
                                <w:rFonts w:ascii="Times New Roman" w:hAnsi="Times New Roman"/>
                                <w:lang w:val="ru-RU"/>
                              </w:rPr>
                              <w:t xml:space="preserve">Кор/сч </w:t>
                            </w:r>
                          </w:p>
                          <w:p w:rsidR="00D0618A" w:rsidRPr="003F3080" w:rsidRDefault="00D0618A" w:rsidP="00B229C3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Times New Roman" w:hAnsi="Times New Roman"/>
                                <w:lang w:val="ru-RU"/>
                              </w:rPr>
                            </w:pPr>
                            <w:r w:rsidRPr="003F3080">
                              <w:rPr>
                                <w:rFonts w:ascii="Times New Roman" w:hAnsi="Times New Roman"/>
                                <w:lang w:val="ru-RU"/>
                              </w:rPr>
                              <w:t xml:space="preserve">БИК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618A" w:rsidRPr="00842082" w:rsidRDefault="004B7A5C" w:rsidP="00B229C3">
            <w:pPr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noProof/>
                <w:color w:val="00000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83185</wp:posOffset>
                      </wp:positionV>
                      <wp:extent cx="3275965" cy="2276475"/>
                      <wp:effectExtent l="0" t="0" r="63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5965" cy="2276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618A" w:rsidRDefault="00D0618A" w:rsidP="00B229C3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6.7pt;margin-top:6.55pt;width:257.95pt;height:1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qLhgIAABc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" stroked="f">
                      <v:textbox>
                        <w:txbxContent>
                          <w:p w:rsidR="00D0618A" w:rsidRDefault="00D0618A" w:rsidP="00B229C3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90B56" w:rsidRPr="00842082" w:rsidRDefault="00C90B56" w:rsidP="00CC2B84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p w:rsidR="00C90B56" w:rsidRPr="00842082" w:rsidRDefault="00C90B56" w:rsidP="00982C06">
      <w:pPr>
        <w:numPr>
          <w:ilvl w:val="0"/>
          <w:numId w:val="17"/>
        </w:numPr>
        <w:tabs>
          <w:tab w:val="clear" w:pos="1080"/>
        </w:tabs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  <w:r w:rsidRPr="00842082">
        <w:rPr>
          <w:rFonts w:ascii="Times New Roman" w:hAnsi="Times New Roman"/>
          <w:b/>
          <w:color w:val="000000"/>
          <w:szCs w:val="24"/>
          <w:lang w:val="ru-RU"/>
        </w:rPr>
        <w:t>Подписи сторон</w:t>
      </w:r>
    </w:p>
    <w:p w:rsidR="00C90B56" w:rsidRPr="00842082" w:rsidRDefault="00C90B56" w:rsidP="00A01C58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Cs w:val="24"/>
          <w:lang w:val="ru-RU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4536"/>
        <w:gridCol w:w="4394"/>
      </w:tblGrid>
      <w:tr w:rsidR="00C90B56" w:rsidRPr="00842082" w:rsidTr="00B5131C">
        <w:trPr>
          <w:trHeight w:val="2625"/>
        </w:trPr>
        <w:tc>
          <w:tcPr>
            <w:tcW w:w="4536" w:type="dxa"/>
          </w:tcPr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0516C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 xml:space="preserve">Исполнитель: </w:t>
            </w:r>
          </w:p>
          <w:p w:rsidR="00C90B56" w:rsidRPr="00842082" w:rsidRDefault="00C90B56" w:rsidP="002D4AC0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842082">
              <w:rPr>
                <w:rFonts w:hint="eastAsia"/>
                <w:b/>
                <w:color w:val="000000"/>
                <w:lang w:val="ru-RU"/>
              </w:rPr>
              <w:t>Благотворительный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фонд</w:t>
            </w:r>
          </w:p>
          <w:p w:rsidR="00C90B56" w:rsidRPr="00842082" w:rsidRDefault="00C90B56" w:rsidP="002D4AC0">
            <w:pPr>
              <w:rPr>
                <w:b/>
                <w:color w:val="000000"/>
                <w:lang w:val="ru-RU"/>
              </w:rPr>
            </w:pPr>
            <w:r w:rsidRPr="00842082">
              <w:rPr>
                <w:b/>
                <w:color w:val="000000"/>
                <w:lang w:val="ru-RU"/>
              </w:rPr>
              <w:t xml:space="preserve"> «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От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сердца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к</w:t>
            </w:r>
            <w:r w:rsidRPr="00842082">
              <w:rPr>
                <w:b/>
                <w:color w:val="000000"/>
                <w:lang w:val="ru-RU"/>
              </w:rPr>
              <w:t xml:space="preserve"> </w:t>
            </w:r>
            <w:r w:rsidRPr="00842082">
              <w:rPr>
                <w:rFonts w:hint="eastAsia"/>
                <w:b/>
                <w:color w:val="000000"/>
                <w:lang w:val="ru-RU"/>
              </w:rPr>
              <w:t>сердцу»</w:t>
            </w:r>
          </w:p>
          <w:p w:rsidR="00C90B56" w:rsidRPr="00842082" w:rsidRDefault="00C90B56" w:rsidP="00F45DEB">
            <w:pPr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</w:p>
          <w:p w:rsidR="00C90B56" w:rsidRPr="00842082" w:rsidRDefault="00C90B56" w:rsidP="0000516C">
            <w:pPr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 xml:space="preserve"> </w:t>
            </w: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_________________________</w:t>
            </w:r>
          </w:p>
          <w:p w:rsidR="00C90B56" w:rsidRPr="00842082" w:rsidRDefault="00C90B56" w:rsidP="000C4C92">
            <w:pPr>
              <w:tabs>
                <w:tab w:val="left" w:pos="4860"/>
              </w:tabs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Директор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en-US"/>
              </w:rPr>
              <w:t xml:space="preserve"> 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 xml:space="preserve">Фонда </w:t>
            </w:r>
          </w:p>
          <w:p w:rsidR="00C90B56" w:rsidRPr="00842082" w:rsidRDefault="00C90B56" w:rsidP="000C4C92">
            <w:pPr>
              <w:tabs>
                <w:tab w:val="left" w:pos="4860"/>
              </w:tabs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Литвинов Р.Н.</w:t>
            </w: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М.П.</w:t>
            </w:r>
          </w:p>
        </w:tc>
        <w:tc>
          <w:tcPr>
            <w:tcW w:w="4394" w:type="dxa"/>
          </w:tcPr>
          <w:p w:rsidR="00C90B56" w:rsidRPr="00842082" w:rsidRDefault="00C90B56" w:rsidP="000C4C92">
            <w:pPr>
              <w:jc w:val="both"/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/>
                <w:color w:val="000000"/>
                <w:szCs w:val="24"/>
                <w:lang w:val="ru-RU"/>
              </w:rPr>
              <w:t>Заказчик</w:t>
            </w: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:</w:t>
            </w: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7E5957" w:rsidRPr="00842082" w:rsidRDefault="007E5957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color w:val="000000"/>
                <w:szCs w:val="24"/>
                <w:lang w:val="ru-RU"/>
              </w:rPr>
              <w:t>_________________________</w:t>
            </w: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</w:p>
          <w:p w:rsidR="00C90B56" w:rsidRPr="00842082" w:rsidRDefault="00C90B56" w:rsidP="00B229C3">
            <w:pPr>
              <w:jc w:val="both"/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</w:pPr>
            <w:r w:rsidRPr="00842082">
              <w:rPr>
                <w:rFonts w:ascii="Times New Roman" w:eastAsia="MS Mincho" w:hAnsi="Times New Roman"/>
                <w:bCs/>
                <w:color w:val="000000"/>
                <w:szCs w:val="24"/>
                <w:lang w:val="ru-RU"/>
              </w:rPr>
              <w:t>М.П.</w:t>
            </w:r>
          </w:p>
        </w:tc>
      </w:tr>
    </w:tbl>
    <w:p w:rsidR="00D0618A" w:rsidRPr="00842082" w:rsidRDefault="00D0618A" w:rsidP="00423B45">
      <w:pPr>
        <w:tabs>
          <w:tab w:val="left" w:pos="4396"/>
        </w:tabs>
        <w:jc w:val="both"/>
        <w:rPr>
          <w:rFonts w:ascii="Times New Roman" w:hAnsi="Times New Roman"/>
          <w:color w:val="000000"/>
          <w:szCs w:val="24"/>
          <w:lang w:val="en-US"/>
        </w:rPr>
      </w:pPr>
    </w:p>
    <w:p w:rsidR="00801ACB" w:rsidRPr="00842082" w:rsidRDefault="00D0618A" w:rsidP="00D0618A">
      <w:pPr>
        <w:tabs>
          <w:tab w:val="left" w:pos="4396"/>
        </w:tabs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en-US"/>
        </w:rPr>
        <w:br w:type="page"/>
      </w:r>
    </w:p>
    <w:p w:rsidR="003A691D" w:rsidRDefault="00801ACB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ab/>
      </w:r>
      <w:r w:rsidR="003A691D">
        <w:rPr>
          <w:rFonts w:ascii="Times New Roman" w:hAnsi="Times New Roman"/>
          <w:color w:val="000000"/>
          <w:szCs w:val="24"/>
          <w:lang w:val="ru-RU"/>
        </w:rPr>
        <w:t xml:space="preserve">          </w:t>
      </w:r>
    </w:p>
    <w:p w:rsidR="003A691D" w:rsidRDefault="003A691D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zCs w:val="24"/>
          <w:lang w:val="ru-RU"/>
        </w:rPr>
      </w:pPr>
    </w:p>
    <w:p w:rsidR="00EC5AEB" w:rsidRPr="00842082" w:rsidRDefault="003A691D" w:rsidP="00801ACB">
      <w:pPr>
        <w:tabs>
          <w:tab w:val="left" w:pos="2743"/>
          <w:tab w:val="left" w:pos="4396"/>
          <w:tab w:val="center" w:pos="4606"/>
        </w:tabs>
        <w:rPr>
          <w:rFonts w:ascii="Times New Roman" w:hAnsi="Times New Roman"/>
          <w:color w:val="000000"/>
          <w:spacing w:val="-2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                                                               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Акт-отчет</w:t>
      </w:r>
    </w:p>
    <w:p w:rsidR="00EC5AEB" w:rsidRPr="00842082" w:rsidRDefault="00EC5AEB" w:rsidP="00EC5AEB">
      <w:pPr>
        <w:tabs>
          <w:tab w:val="left" w:pos="4396"/>
        </w:tabs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C5AEB" w:rsidP="00EC5AEB">
      <w:pPr>
        <w:tabs>
          <w:tab w:val="left" w:pos="4396"/>
        </w:tabs>
        <w:jc w:val="center"/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C5AEB" w:rsidP="00EC5AEB">
      <w:pPr>
        <w:shd w:val="clear" w:color="auto" w:fill="FFFFFF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«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F07D04">
        <w:rPr>
          <w:rFonts w:ascii="Times New Roman" w:hAnsi="Times New Roman"/>
          <w:color w:val="000000"/>
          <w:szCs w:val="24"/>
          <w:lang w:val="ru-RU"/>
        </w:rPr>
        <w:t>15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»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F07D04">
        <w:rPr>
          <w:rFonts w:ascii="Times New Roman" w:hAnsi="Times New Roman"/>
          <w:color w:val="000000"/>
          <w:szCs w:val="24"/>
          <w:lang w:val="ru-RU"/>
        </w:rPr>
        <w:t>24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год</w:t>
      </w:r>
      <w:r w:rsidR="00B468F6">
        <w:rPr>
          <w:rFonts w:ascii="Times New Roman" w:hAnsi="Times New Roman"/>
          <w:color w:val="000000"/>
          <w:szCs w:val="24"/>
          <w:lang w:val="ru-RU"/>
        </w:rPr>
        <w:t xml:space="preserve">а                          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                                                                  </w:t>
      </w:r>
      <w:r w:rsidRPr="00842082">
        <w:rPr>
          <w:rFonts w:ascii="Times New Roman" w:hAnsi="Times New Roman"/>
          <w:color w:val="000000"/>
          <w:spacing w:val="-5"/>
          <w:szCs w:val="24"/>
          <w:lang w:val="ru-RU"/>
        </w:rPr>
        <w:t>г. Москва</w:t>
      </w:r>
    </w:p>
    <w:p w:rsidR="00EC5AEB" w:rsidRPr="00842082" w:rsidRDefault="00EC5AEB" w:rsidP="00EC5AEB">
      <w:pPr>
        <w:tabs>
          <w:tab w:val="left" w:pos="4396"/>
        </w:tabs>
        <w:rPr>
          <w:rFonts w:ascii="Times New Roman" w:hAnsi="Times New Roman"/>
          <w:color w:val="000000"/>
          <w:spacing w:val="-2"/>
          <w:szCs w:val="24"/>
          <w:lang w:val="ru-RU"/>
        </w:rPr>
      </w:pPr>
    </w:p>
    <w:p w:rsidR="00EC5AEB" w:rsidRPr="00842082" w:rsidRDefault="00E97BBD" w:rsidP="00020A57">
      <w:pPr>
        <w:shd w:val="clear" w:color="auto" w:fill="FFFFFF"/>
        <w:spacing w:before="120" w:line="274" w:lineRule="exact"/>
        <w:ind w:left="11" w:firstLine="420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Мы, </w:t>
      </w:r>
      <w:r w:rsidR="00EC5AEB"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нижеподписавшиеся, 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</w:t>
      </w:r>
      <w:r w:rsidR="00D974A2"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>_____________________________________________________________________________________________________________________</w:t>
      </w:r>
      <w:r w:rsidR="00D974A2" w:rsidRPr="00842082">
        <w:rPr>
          <w:rFonts w:ascii="Times New Roman" w:hAnsi="Times New Roman"/>
          <w:color w:val="000000"/>
          <w:spacing w:val="8"/>
          <w:szCs w:val="24"/>
          <w:lang w:val="ru-RU"/>
        </w:rPr>
        <w:t>_</w:t>
      </w:r>
      <w:r w:rsidRPr="00842082">
        <w:rPr>
          <w:rFonts w:ascii="Times New Roman" w:hAnsi="Times New Roman"/>
          <w:color w:val="000000"/>
          <w:spacing w:val="8"/>
          <w:szCs w:val="24"/>
          <w:lang w:val="ru-RU"/>
        </w:rPr>
        <w:t xml:space="preserve">,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с одной стороны, и Директор</w:t>
      </w:r>
      <w:r w:rsidR="00EC5AEB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>Благотворительного фонда «От сердца к сердцу» Литвинов</w:t>
      </w:r>
      <w:r w:rsidR="00EC5AEB" w:rsidRPr="00842082">
        <w:rPr>
          <w:rFonts w:ascii="Times New Roman" w:hAnsi="Times New Roman"/>
          <w:b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 xml:space="preserve">Р.Н., с другой стороны,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составил</w:t>
      </w:r>
      <w:r w:rsidR="00D974A2" w:rsidRPr="00842082">
        <w:rPr>
          <w:rFonts w:ascii="Times New Roman" w:hAnsi="Times New Roman"/>
          <w:color w:val="000000"/>
          <w:spacing w:val="1"/>
          <w:szCs w:val="24"/>
          <w:lang w:val="ru-RU"/>
        </w:rPr>
        <w:t>и  настоящий  А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кт </w:t>
      </w:r>
      <w:r w:rsidR="00D974A2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– отчет 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>о том, что  согласно договора №</w:t>
      </w:r>
      <w:r w:rsidR="00B83A79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</w:t>
      </w:r>
      <w:r w:rsidR="007A0FCD">
        <w:rPr>
          <w:rFonts w:ascii="Times New Roman" w:hAnsi="Times New Roman"/>
          <w:color w:val="000000"/>
          <w:spacing w:val="1"/>
          <w:szCs w:val="24"/>
          <w:lang w:val="ru-RU"/>
        </w:rPr>
        <w:t>от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</w:t>
      </w:r>
      <w:r w:rsidR="009A24B3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</w:t>
      </w:r>
      <w:r w:rsidR="005E5DE8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</w:t>
      </w:r>
      <w:r w:rsidR="00635CFA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       </w:t>
      </w:r>
      <w:r w:rsidR="00F07D04">
        <w:rPr>
          <w:rFonts w:ascii="Times New Roman" w:hAnsi="Times New Roman"/>
          <w:color w:val="000000"/>
          <w:spacing w:val="1"/>
          <w:szCs w:val="24"/>
          <w:lang w:val="ru-RU"/>
        </w:rPr>
        <w:t>2024</w:t>
      </w:r>
      <w:r w:rsidR="007A0FCD">
        <w:rPr>
          <w:rFonts w:ascii="Times New Roman" w:hAnsi="Times New Roman"/>
          <w:color w:val="000000"/>
          <w:spacing w:val="1"/>
          <w:szCs w:val="24"/>
          <w:lang w:val="ru-RU"/>
        </w:rPr>
        <w:t xml:space="preserve"> </w:t>
      </w:r>
      <w:r w:rsidR="00B83A79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года</w:t>
      </w:r>
      <w:r w:rsidR="00EC5AEB" w:rsidRPr="00842082">
        <w:rPr>
          <w:rFonts w:ascii="Times New Roman" w:hAnsi="Times New Roman"/>
          <w:color w:val="000000"/>
          <w:spacing w:val="1"/>
          <w:szCs w:val="24"/>
          <w:lang w:val="ru-RU"/>
        </w:rPr>
        <w:t xml:space="preserve"> проведены мероприятия</w:t>
      </w:r>
      <w:r w:rsidR="00EC5AEB" w:rsidRPr="00842082">
        <w:rPr>
          <w:rFonts w:ascii="Times New Roman" w:hAnsi="Times New Roman"/>
          <w:color w:val="000000"/>
          <w:lang w:val="ru-RU"/>
        </w:rPr>
        <w:t xml:space="preserve"> по организации и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 xml:space="preserve">проведению </w:t>
      </w:r>
      <w:r w:rsidR="000D76A7">
        <w:rPr>
          <w:rFonts w:cs="Arial"/>
          <w:b/>
          <w:bCs/>
          <w:lang w:val="en-US"/>
        </w:rPr>
        <w:t>XXVI</w:t>
      </w:r>
      <w:r w:rsidR="00F07D04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</w:t>
      </w:r>
      <w:r w:rsidR="000D76A7" w:rsidRPr="000D76A7">
        <w:rPr>
          <w:rFonts w:cs="Arial"/>
          <w:b/>
          <w:bCs/>
          <w:lang w:val="ru-RU"/>
        </w:rPr>
        <w:t xml:space="preserve"> </w:t>
      </w:r>
      <w:r w:rsidR="000D76A7">
        <w:rPr>
          <w:rFonts w:cs="Arial"/>
          <w:b/>
          <w:bCs/>
          <w:lang w:val="ru-RU"/>
        </w:rPr>
        <w:t>Международного</w:t>
      </w:r>
      <w:r w:rsidR="000D76A7" w:rsidRPr="000D76A7">
        <w:rPr>
          <w:rFonts w:cs="Arial"/>
          <w:b/>
          <w:bCs/>
          <w:lang w:val="ru-RU"/>
        </w:rPr>
        <w:t xml:space="preserve"> симпозиум</w:t>
      </w:r>
      <w:r w:rsidR="000D76A7" w:rsidRPr="004D0BB9">
        <w:rPr>
          <w:rFonts w:ascii="Calibri" w:hAnsi="Calibri" w:cs="Arial"/>
          <w:b/>
          <w:bCs/>
          <w:lang w:val="ru-RU"/>
        </w:rPr>
        <w:t>а</w:t>
      </w:r>
      <w:r w:rsidR="000D76A7" w:rsidRPr="000D76A7">
        <w:rPr>
          <w:rFonts w:cs="Arial"/>
          <w:b/>
          <w:bCs/>
          <w:lang w:val="ru-RU"/>
        </w:rPr>
        <w:t xml:space="preserve"> «Нанофизика и наноэлектроника»</w:t>
      </w:r>
      <w:r w:rsidR="000D76A7" w:rsidRPr="004D0BB9">
        <w:rPr>
          <w:rFonts w:ascii="Calibri" w:hAnsi="Calibri" w:cs="Arial"/>
          <w:b/>
          <w:bCs/>
          <w:lang w:val="ru-RU"/>
        </w:rPr>
        <w:t xml:space="preserve"> </w:t>
      </w:r>
      <w:r w:rsidR="00A108CF" w:rsidRPr="00842082">
        <w:rPr>
          <w:rFonts w:ascii="Times New Roman" w:hAnsi="Times New Roman"/>
          <w:color w:val="000000"/>
          <w:szCs w:val="24"/>
          <w:lang w:val="ru-RU"/>
        </w:rPr>
        <w:t xml:space="preserve">с </w:t>
      </w:r>
      <w:r w:rsidR="00F07D04">
        <w:rPr>
          <w:rFonts w:ascii="Times New Roman" w:hAnsi="Times New Roman"/>
          <w:color w:val="000000"/>
          <w:szCs w:val="24"/>
          <w:lang w:val="ru-RU"/>
        </w:rPr>
        <w:t>11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по </w:t>
      </w:r>
      <w:r w:rsidR="00F07D04">
        <w:rPr>
          <w:rFonts w:ascii="Times New Roman" w:hAnsi="Times New Roman"/>
          <w:color w:val="000000"/>
          <w:szCs w:val="24"/>
          <w:lang w:val="ru-RU"/>
        </w:rPr>
        <w:t>15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0D76A7">
        <w:rPr>
          <w:rFonts w:ascii="Times New Roman" w:hAnsi="Times New Roman"/>
          <w:color w:val="000000"/>
          <w:szCs w:val="24"/>
          <w:lang w:val="ru-RU"/>
        </w:rPr>
        <w:t>марта</w:t>
      </w:r>
      <w:r w:rsidR="00635CFA" w:rsidRPr="00842082">
        <w:rPr>
          <w:rFonts w:ascii="Times New Roman" w:hAnsi="Times New Roman"/>
          <w:color w:val="000000"/>
          <w:szCs w:val="24"/>
          <w:lang w:val="ru-RU"/>
        </w:rPr>
        <w:t xml:space="preserve"> 20</w:t>
      </w:r>
      <w:r w:rsidR="00F07D04">
        <w:rPr>
          <w:rFonts w:ascii="Times New Roman" w:hAnsi="Times New Roman"/>
          <w:color w:val="000000"/>
          <w:szCs w:val="24"/>
          <w:lang w:val="ru-RU"/>
        </w:rPr>
        <w:t>24</w:t>
      </w:r>
      <w:r w:rsidR="008A73F3" w:rsidRPr="00842082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EC5AEB" w:rsidRPr="00842082">
        <w:rPr>
          <w:rFonts w:ascii="Times New Roman" w:hAnsi="Times New Roman"/>
          <w:color w:val="000000"/>
          <w:szCs w:val="24"/>
          <w:lang w:val="ru-RU"/>
        </w:rPr>
        <w:t>г</w:t>
      </w:r>
      <w:r w:rsidR="00D974A2" w:rsidRPr="00842082">
        <w:rPr>
          <w:rFonts w:ascii="Times New Roman" w:hAnsi="Times New Roman"/>
          <w:color w:val="000000"/>
          <w:szCs w:val="24"/>
          <w:lang w:val="ru-RU"/>
        </w:rPr>
        <w:t>ода.</w:t>
      </w:r>
    </w:p>
    <w:p w:rsidR="00EC5AEB" w:rsidRPr="00842082" w:rsidRDefault="00EC5AEB" w:rsidP="00EC5AEB">
      <w:pPr>
        <w:shd w:val="clear" w:color="auto" w:fill="FFFFFF"/>
        <w:spacing w:before="10" w:line="274" w:lineRule="exact"/>
        <w:ind w:left="5" w:right="34" w:firstLine="763"/>
        <w:jc w:val="both"/>
        <w:rPr>
          <w:rFonts w:ascii="Times New Roman" w:hAnsi="Times New Roman"/>
          <w:color w:val="000000"/>
          <w:lang w:val="ru-RU"/>
        </w:rPr>
      </w:pP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>Денежные</w:t>
      </w:r>
      <w:r w:rsidR="00801ACB"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средства в 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размере </w:t>
      </w:r>
      <w:r w:rsidR="00F07D04">
        <w:rPr>
          <w:rFonts w:ascii="Times New Roman" w:hAnsi="Times New Roman"/>
          <w:color w:val="000000"/>
          <w:spacing w:val="5"/>
          <w:szCs w:val="24"/>
          <w:lang w:val="ru-RU"/>
        </w:rPr>
        <w:t>7</w:t>
      </w:r>
      <w:r w:rsidR="00171D91" w:rsidRPr="00171D91">
        <w:rPr>
          <w:rFonts w:ascii="Times New Roman" w:hAnsi="Times New Roman"/>
          <w:color w:val="000000"/>
          <w:spacing w:val="5"/>
          <w:szCs w:val="24"/>
          <w:lang w:val="ru-RU"/>
        </w:rPr>
        <w:t>000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 (</w:t>
      </w:r>
      <w:r w:rsidR="00F07D04">
        <w:rPr>
          <w:rFonts w:ascii="Times New Roman" w:hAnsi="Times New Roman"/>
          <w:color w:val="000000"/>
          <w:spacing w:val="5"/>
          <w:szCs w:val="24"/>
          <w:lang w:val="ru-RU"/>
        </w:rPr>
        <w:t>Семи</w:t>
      </w:r>
      <w:r w:rsidR="00801ACB" w:rsidRPr="00171D91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тысяч</w:t>
      </w:r>
      <w:r w:rsidRPr="00171D91">
        <w:rPr>
          <w:rFonts w:ascii="Times New Roman" w:hAnsi="Times New Roman"/>
          <w:color w:val="000000"/>
          <w:spacing w:val="5"/>
          <w:szCs w:val="24"/>
          <w:lang w:val="ru-RU"/>
        </w:rPr>
        <w:t>)</w:t>
      </w: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рублей </w:t>
      </w:r>
      <w:r w:rsidR="00B468F6">
        <w:rPr>
          <w:rFonts w:ascii="Times New Roman" w:hAnsi="Times New Roman"/>
          <w:color w:val="000000"/>
          <w:spacing w:val="5"/>
          <w:szCs w:val="24"/>
          <w:lang w:val="ru-RU"/>
        </w:rPr>
        <w:t xml:space="preserve">00 копеек </w:t>
      </w:r>
      <w:r w:rsidRPr="00842082">
        <w:rPr>
          <w:rFonts w:ascii="Times New Roman" w:hAnsi="Times New Roman"/>
          <w:color w:val="000000"/>
          <w:spacing w:val="5"/>
          <w:szCs w:val="24"/>
          <w:lang w:val="ru-RU"/>
        </w:rPr>
        <w:t>перечисленные</w:t>
      </w:r>
      <w:r w:rsidR="008A73F3" w:rsidRPr="00842082">
        <w:rPr>
          <w:rFonts w:ascii="Times New Roman" w:hAnsi="Times New Roman"/>
          <w:color w:val="000000"/>
          <w:spacing w:val="5"/>
          <w:szCs w:val="24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Благотворительному фонду «От сердца к сердцу», </w:t>
      </w:r>
      <w:r w:rsidRPr="00842082">
        <w:rPr>
          <w:rFonts w:ascii="Times New Roman" w:hAnsi="Times New Roman"/>
          <w:color w:val="000000"/>
          <w:spacing w:val="3"/>
          <w:szCs w:val="24"/>
          <w:lang w:val="ru-RU"/>
        </w:rPr>
        <w:t xml:space="preserve">израсходованы </w:t>
      </w:r>
      <w:r w:rsidRPr="00842082">
        <w:rPr>
          <w:rFonts w:ascii="Times New Roman" w:hAnsi="Times New Roman"/>
          <w:color w:val="000000"/>
          <w:spacing w:val="1"/>
          <w:szCs w:val="24"/>
          <w:lang w:val="ru-RU"/>
        </w:rPr>
        <w:t>на мероприятия</w:t>
      </w:r>
      <w:r w:rsidRPr="00842082">
        <w:rPr>
          <w:rFonts w:ascii="Times New Roman" w:hAnsi="Times New Roman"/>
          <w:color w:val="000000"/>
          <w:lang w:val="ru-RU"/>
        </w:rPr>
        <w:t xml:space="preserve"> по организации и </w:t>
      </w:r>
      <w:r w:rsidRPr="00842082">
        <w:rPr>
          <w:rFonts w:ascii="Times New Roman" w:hAnsi="Times New Roman"/>
          <w:color w:val="000000"/>
          <w:szCs w:val="24"/>
          <w:lang w:val="ru-RU"/>
        </w:rPr>
        <w:t xml:space="preserve">проведению </w:t>
      </w:r>
      <w:r w:rsidR="000D76A7">
        <w:rPr>
          <w:rFonts w:cs="Arial"/>
          <w:b/>
          <w:bCs/>
          <w:lang w:val="en-US"/>
        </w:rPr>
        <w:t>XXV</w:t>
      </w:r>
      <w:r w:rsidR="00CB6A94">
        <w:rPr>
          <w:rFonts w:cs="Arial"/>
          <w:b/>
          <w:bCs/>
          <w:lang w:val="en-US"/>
        </w:rPr>
        <w:t>I</w:t>
      </w:r>
      <w:r w:rsidR="000D76A7">
        <w:rPr>
          <w:rFonts w:cs="Arial"/>
          <w:b/>
          <w:bCs/>
          <w:lang w:val="en-US"/>
        </w:rPr>
        <w:t>II</w:t>
      </w:r>
      <w:r w:rsidR="000D76A7" w:rsidRPr="000D76A7">
        <w:rPr>
          <w:rFonts w:cs="Arial"/>
          <w:b/>
          <w:bCs/>
          <w:lang w:val="ru-RU"/>
        </w:rPr>
        <w:t xml:space="preserve"> </w:t>
      </w:r>
      <w:r w:rsidR="000D76A7">
        <w:rPr>
          <w:rFonts w:cs="Arial"/>
          <w:b/>
          <w:bCs/>
          <w:lang w:val="ru-RU"/>
        </w:rPr>
        <w:t>Международного</w:t>
      </w:r>
      <w:r w:rsidR="000D76A7" w:rsidRPr="000D76A7">
        <w:rPr>
          <w:rFonts w:cs="Arial"/>
          <w:b/>
          <w:bCs/>
          <w:lang w:val="ru-RU"/>
        </w:rPr>
        <w:t xml:space="preserve"> симпозиум</w:t>
      </w:r>
      <w:r w:rsidR="000D76A7" w:rsidRPr="000D76A7">
        <w:rPr>
          <w:rFonts w:ascii="Calibri" w:hAnsi="Calibri" w:cs="Arial"/>
          <w:b/>
          <w:bCs/>
          <w:lang w:val="ru-RU"/>
        </w:rPr>
        <w:t>а</w:t>
      </w:r>
      <w:r w:rsidR="000D76A7" w:rsidRPr="000D76A7">
        <w:rPr>
          <w:rFonts w:cs="Arial"/>
          <w:b/>
          <w:bCs/>
          <w:lang w:val="ru-RU"/>
        </w:rPr>
        <w:t xml:space="preserve"> «Нанофизика и наноэлектроника»</w:t>
      </w:r>
      <w:r w:rsidR="000D76A7" w:rsidRPr="000D76A7">
        <w:rPr>
          <w:rFonts w:ascii="Calibri" w:hAnsi="Calibri" w:cs="Arial"/>
          <w:b/>
          <w:bCs/>
          <w:lang w:val="ru-RU"/>
        </w:rPr>
        <w:t xml:space="preserve"> </w:t>
      </w:r>
      <w:r w:rsidR="00E97BBD" w:rsidRPr="00842082">
        <w:rPr>
          <w:rFonts w:ascii="Times New Roman" w:hAnsi="Times New Roman"/>
          <w:color w:val="000000"/>
          <w:lang w:val="ru-RU"/>
        </w:rPr>
        <w:t xml:space="preserve"> </w:t>
      </w:r>
      <w:r w:rsidRPr="00842082">
        <w:rPr>
          <w:rFonts w:ascii="Times New Roman" w:hAnsi="Times New Roman"/>
          <w:color w:val="000000"/>
          <w:spacing w:val="3"/>
          <w:szCs w:val="24"/>
          <w:lang w:val="ru-RU"/>
        </w:rPr>
        <w:t>полностью.</w:t>
      </w:r>
    </w:p>
    <w:p w:rsidR="00EC5AEB" w:rsidRPr="00842082" w:rsidRDefault="00EC5AEB" w:rsidP="00EC5AEB">
      <w:pPr>
        <w:shd w:val="clear" w:color="auto" w:fill="FFFFFF"/>
        <w:spacing w:after="1349" w:line="274" w:lineRule="exact"/>
        <w:ind w:left="725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>Стороны все обязательства выполнили, претензий друг к другу не имеют.</w:t>
      </w:r>
    </w:p>
    <w:p w:rsidR="00FE40EC" w:rsidRPr="00842082" w:rsidRDefault="00FE40EC" w:rsidP="00EC5AEB">
      <w:pPr>
        <w:shd w:val="clear" w:color="auto" w:fill="FFFFFF"/>
        <w:spacing w:after="1349" w:line="274" w:lineRule="exact"/>
        <w:ind w:left="725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B83A79" w:rsidRPr="00842082" w:rsidRDefault="00FE40EC" w:rsidP="00635CFA">
      <w:pPr>
        <w:shd w:val="clear" w:color="auto" w:fill="FFFFFF"/>
        <w:spacing w:after="600" w:line="274" w:lineRule="exact"/>
        <w:rPr>
          <w:rFonts w:ascii="Times New Roman" w:hAnsi="Times New Roman"/>
          <w:color w:val="000000"/>
          <w:szCs w:val="24"/>
          <w:lang w:val="en-US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Директор Фонда </w:t>
      </w:r>
    </w:p>
    <w:p w:rsidR="00D0618A" w:rsidRPr="00842082" w:rsidRDefault="00D0618A" w:rsidP="00D0618A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4"/>
          <w:lang w:val="en-US"/>
        </w:rPr>
      </w:pPr>
    </w:p>
    <w:p w:rsidR="00D0618A" w:rsidRPr="00842082" w:rsidRDefault="00D0618A" w:rsidP="00D0618A">
      <w:pPr>
        <w:shd w:val="clear" w:color="auto" w:fill="FFFFFF"/>
        <w:spacing w:line="360" w:lineRule="auto"/>
        <w:rPr>
          <w:rFonts w:ascii="Times New Roman" w:hAnsi="Times New Roman"/>
          <w:color w:val="000000"/>
          <w:szCs w:val="24"/>
          <w:lang w:val="en-US"/>
        </w:rPr>
      </w:pPr>
    </w:p>
    <w:p w:rsidR="00FE40EC" w:rsidRPr="00842082" w:rsidRDefault="00FE40EC" w:rsidP="00FE40EC">
      <w:pPr>
        <w:shd w:val="clear" w:color="auto" w:fill="FFFFFF"/>
        <w:spacing w:after="600" w:line="274" w:lineRule="exact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42082">
        <w:rPr>
          <w:rFonts w:ascii="Times New Roman" w:hAnsi="Times New Roman"/>
          <w:color w:val="000000"/>
          <w:szCs w:val="24"/>
          <w:lang w:val="ru-RU"/>
        </w:rPr>
        <w:t xml:space="preserve">____________Р.Н.Литвинов                                  </w:t>
      </w:r>
      <w:r w:rsidR="00B83A79" w:rsidRPr="00842082">
        <w:rPr>
          <w:rFonts w:ascii="Times New Roman" w:hAnsi="Times New Roman"/>
          <w:color w:val="000000"/>
          <w:szCs w:val="24"/>
          <w:lang w:val="ru-RU"/>
        </w:rPr>
        <w:t xml:space="preserve">    _____________/______________</w:t>
      </w:r>
    </w:p>
    <w:p w:rsidR="00FE40EC" w:rsidRPr="00842082" w:rsidRDefault="00FE40EC" w:rsidP="00FE40EC">
      <w:pPr>
        <w:shd w:val="clear" w:color="auto" w:fill="FFFFFF"/>
        <w:spacing w:after="1349" w:line="274" w:lineRule="exact"/>
        <w:jc w:val="both"/>
        <w:rPr>
          <w:rFonts w:ascii="Times New Roman" w:hAnsi="Times New Roman"/>
          <w:color w:val="000000"/>
          <w:lang w:val="ru-RU"/>
        </w:rPr>
      </w:pPr>
    </w:p>
    <w:sectPr w:rsidR="00FE40EC" w:rsidRPr="00842082" w:rsidSect="00B5131C">
      <w:pgSz w:w="11906" w:h="16838"/>
      <w:pgMar w:top="993" w:right="1134" w:bottom="993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tima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i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14907"/>
    <w:multiLevelType w:val="multilevel"/>
    <w:tmpl w:val="B6F0914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495541A"/>
    <w:multiLevelType w:val="multilevel"/>
    <w:tmpl w:val="3ED031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C3B29CA"/>
    <w:multiLevelType w:val="hybridMultilevel"/>
    <w:tmpl w:val="ACAA6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E4DFA"/>
    <w:multiLevelType w:val="multilevel"/>
    <w:tmpl w:val="8D4651C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37868A8"/>
    <w:multiLevelType w:val="singleLevel"/>
    <w:tmpl w:val="618A3EBC"/>
    <w:lvl w:ilvl="0">
      <w:start w:val="1"/>
      <w:numFmt w:val="decimal"/>
      <w:lvlText w:val="2.1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5">
    <w:nsid w:val="27687FB0"/>
    <w:multiLevelType w:val="multilevel"/>
    <w:tmpl w:val="CC520B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C0E5004"/>
    <w:multiLevelType w:val="singleLevel"/>
    <w:tmpl w:val="CD283280"/>
    <w:lvl w:ilvl="0">
      <w:start w:val="1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GOptimaCyr" w:hAnsi="AGOptimaCyr" w:cs="Times New Roman" w:hint="default"/>
        <w:b w:val="0"/>
        <w:i w:val="0"/>
        <w:sz w:val="22"/>
        <w:u w:val="none"/>
      </w:rPr>
    </w:lvl>
  </w:abstractNum>
  <w:abstractNum w:abstractNumId="7">
    <w:nsid w:val="2DD90833"/>
    <w:multiLevelType w:val="hybridMultilevel"/>
    <w:tmpl w:val="46EC1ED6"/>
    <w:lvl w:ilvl="0" w:tplc="49FA8E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BB29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F49F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70F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866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D80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360E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DA6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1989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3CE2FAD"/>
    <w:multiLevelType w:val="multilevel"/>
    <w:tmpl w:val="89DC52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F125F13"/>
    <w:multiLevelType w:val="hybridMultilevel"/>
    <w:tmpl w:val="3E3E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2B76B1"/>
    <w:multiLevelType w:val="singleLevel"/>
    <w:tmpl w:val="4AECB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4B9B4871"/>
    <w:multiLevelType w:val="hybridMultilevel"/>
    <w:tmpl w:val="10D081AA"/>
    <w:lvl w:ilvl="0" w:tplc="041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>
    <w:nsid w:val="4E461149"/>
    <w:multiLevelType w:val="multilevel"/>
    <w:tmpl w:val="81C4AB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E436D93"/>
    <w:multiLevelType w:val="hybridMultilevel"/>
    <w:tmpl w:val="D9983AA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6382449D"/>
    <w:multiLevelType w:val="multilevel"/>
    <w:tmpl w:val="8FF415B2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680" w:hanging="39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361" w:hanging="641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5">
    <w:nsid w:val="67E174BA"/>
    <w:multiLevelType w:val="singleLevel"/>
    <w:tmpl w:val="846E050E"/>
    <w:lvl w:ilvl="0">
      <w:start w:val="1"/>
      <w:numFmt w:val="decimal"/>
      <w:lvlText w:val="2.1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6">
    <w:nsid w:val="6981479B"/>
    <w:multiLevelType w:val="singleLevel"/>
    <w:tmpl w:val="AB846766"/>
    <w:lvl w:ilvl="0">
      <w:start w:val="1"/>
      <w:numFmt w:val="decimal"/>
      <w:lvlText w:val="2.%1. "/>
      <w:legacy w:legacy="1" w:legacySpace="0" w:legacyIndent="360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  <w:u w:val="none"/>
      </w:rPr>
    </w:lvl>
  </w:abstractNum>
  <w:abstractNum w:abstractNumId="17">
    <w:nsid w:val="70303324"/>
    <w:multiLevelType w:val="multilevel"/>
    <w:tmpl w:val="DC0072B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2.1.%1. "/>
        <w:legacy w:legacy="1" w:legacySpace="0" w:legacyIndent="360"/>
        <w:lvlJc w:val="left"/>
        <w:pPr>
          <w:ind w:left="644" w:hanging="360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5">
    <w:abstractNumId w:val="4"/>
    <w:lvlOverride w:ilvl="0">
      <w:lvl w:ilvl="0">
        <w:start w:val="5"/>
        <w:numFmt w:val="decimal"/>
        <w:lvlText w:val="2.1.%1. "/>
        <w:legacy w:legacy="1" w:legacySpace="0" w:legacyIndent="360"/>
        <w:lvlJc w:val="left"/>
        <w:pPr>
          <w:ind w:left="644" w:hanging="360"/>
        </w:pPr>
        <w:rPr>
          <w:rFonts w:ascii="Arial" w:hAnsi="Arial" w:cs="Times New Roman" w:hint="default"/>
          <w:b w:val="0"/>
          <w:i w:val="0"/>
          <w:sz w:val="22"/>
          <w:u w:val="none"/>
        </w:rPr>
      </w:lvl>
    </w:lvlOverride>
  </w:num>
  <w:num w:numId="6">
    <w:abstractNumId w:val="15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14"/>
  </w:num>
  <w:num w:numId="14">
    <w:abstractNumId w:val="13"/>
  </w:num>
  <w:num w:numId="15">
    <w:abstractNumId w:val="9"/>
  </w:num>
  <w:num w:numId="16">
    <w:abstractNumId w:val="3"/>
  </w:num>
  <w:num w:numId="17">
    <w:abstractNumId w:val="7"/>
  </w:num>
  <w:num w:numId="18">
    <w:abstractNumId w:val="11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3C"/>
    <w:rsid w:val="000026D5"/>
    <w:rsid w:val="0000507C"/>
    <w:rsid w:val="0000516C"/>
    <w:rsid w:val="00012F89"/>
    <w:rsid w:val="000168B6"/>
    <w:rsid w:val="00020A57"/>
    <w:rsid w:val="00030385"/>
    <w:rsid w:val="0004198A"/>
    <w:rsid w:val="000440E4"/>
    <w:rsid w:val="0005481E"/>
    <w:rsid w:val="000732EC"/>
    <w:rsid w:val="00076534"/>
    <w:rsid w:val="000916B1"/>
    <w:rsid w:val="00092679"/>
    <w:rsid w:val="00092F68"/>
    <w:rsid w:val="00095131"/>
    <w:rsid w:val="0009528D"/>
    <w:rsid w:val="000956F5"/>
    <w:rsid w:val="00095C3F"/>
    <w:rsid w:val="00095EDF"/>
    <w:rsid w:val="00096D11"/>
    <w:rsid w:val="000A7896"/>
    <w:rsid w:val="000C0433"/>
    <w:rsid w:val="000C4C7F"/>
    <w:rsid w:val="000C4C92"/>
    <w:rsid w:val="000C7A36"/>
    <w:rsid w:val="000D1E59"/>
    <w:rsid w:val="000D5D83"/>
    <w:rsid w:val="000D76A7"/>
    <w:rsid w:val="000E63CA"/>
    <w:rsid w:val="000E6C03"/>
    <w:rsid w:val="000E7B5E"/>
    <w:rsid w:val="000F191B"/>
    <w:rsid w:val="000F4C59"/>
    <w:rsid w:val="00105124"/>
    <w:rsid w:val="00107097"/>
    <w:rsid w:val="00114530"/>
    <w:rsid w:val="00115375"/>
    <w:rsid w:val="00116BEC"/>
    <w:rsid w:val="001217E3"/>
    <w:rsid w:val="00130DE1"/>
    <w:rsid w:val="00147A49"/>
    <w:rsid w:val="001543C1"/>
    <w:rsid w:val="00155CA3"/>
    <w:rsid w:val="0016273A"/>
    <w:rsid w:val="001671C2"/>
    <w:rsid w:val="00171D91"/>
    <w:rsid w:val="00174E34"/>
    <w:rsid w:val="00176C5B"/>
    <w:rsid w:val="00176E0C"/>
    <w:rsid w:val="001844A3"/>
    <w:rsid w:val="001904F8"/>
    <w:rsid w:val="00191DEB"/>
    <w:rsid w:val="00192E78"/>
    <w:rsid w:val="00196648"/>
    <w:rsid w:val="0019714E"/>
    <w:rsid w:val="001A0517"/>
    <w:rsid w:val="001A0E0F"/>
    <w:rsid w:val="001B003E"/>
    <w:rsid w:val="001B4105"/>
    <w:rsid w:val="001B4B63"/>
    <w:rsid w:val="001B58CB"/>
    <w:rsid w:val="001B682B"/>
    <w:rsid w:val="001C25E0"/>
    <w:rsid w:val="001C49AC"/>
    <w:rsid w:val="001D6BDB"/>
    <w:rsid w:val="001F576B"/>
    <w:rsid w:val="001F6357"/>
    <w:rsid w:val="001F67DC"/>
    <w:rsid w:val="001F7183"/>
    <w:rsid w:val="0020026C"/>
    <w:rsid w:val="0020153C"/>
    <w:rsid w:val="0020489F"/>
    <w:rsid w:val="002114AB"/>
    <w:rsid w:val="002126DA"/>
    <w:rsid w:val="00224C52"/>
    <w:rsid w:val="00230888"/>
    <w:rsid w:val="00245893"/>
    <w:rsid w:val="00246A4D"/>
    <w:rsid w:val="00251909"/>
    <w:rsid w:val="002520D4"/>
    <w:rsid w:val="00252EAB"/>
    <w:rsid w:val="002616F5"/>
    <w:rsid w:val="0026311E"/>
    <w:rsid w:val="002658C7"/>
    <w:rsid w:val="0027306F"/>
    <w:rsid w:val="002A3CC1"/>
    <w:rsid w:val="002B61FB"/>
    <w:rsid w:val="002B7213"/>
    <w:rsid w:val="002C33DF"/>
    <w:rsid w:val="002C5B1A"/>
    <w:rsid w:val="002D0754"/>
    <w:rsid w:val="002D4AC0"/>
    <w:rsid w:val="002E5FA4"/>
    <w:rsid w:val="002F102B"/>
    <w:rsid w:val="002F7762"/>
    <w:rsid w:val="00302338"/>
    <w:rsid w:val="00303A75"/>
    <w:rsid w:val="00326132"/>
    <w:rsid w:val="003408ED"/>
    <w:rsid w:val="00347E1B"/>
    <w:rsid w:val="00350D85"/>
    <w:rsid w:val="003511D0"/>
    <w:rsid w:val="00353952"/>
    <w:rsid w:val="00353A59"/>
    <w:rsid w:val="00355CC5"/>
    <w:rsid w:val="003613FC"/>
    <w:rsid w:val="00362AFF"/>
    <w:rsid w:val="00365FBF"/>
    <w:rsid w:val="00373D98"/>
    <w:rsid w:val="00384875"/>
    <w:rsid w:val="00390368"/>
    <w:rsid w:val="00391ADC"/>
    <w:rsid w:val="00397B96"/>
    <w:rsid w:val="003A051D"/>
    <w:rsid w:val="003A3A56"/>
    <w:rsid w:val="003A491D"/>
    <w:rsid w:val="003A5871"/>
    <w:rsid w:val="003A691D"/>
    <w:rsid w:val="003A6F10"/>
    <w:rsid w:val="003B490C"/>
    <w:rsid w:val="003C17CE"/>
    <w:rsid w:val="003C2064"/>
    <w:rsid w:val="003D58D5"/>
    <w:rsid w:val="003D7D7C"/>
    <w:rsid w:val="003E2D8E"/>
    <w:rsid w:val="003E4259"/>
    <w:rsid w:val="003E6DCB"/>
    <w:rsid w:val="003F022E"/>
    <w:rsid w:val="003F21B2"/>
    <w:rsid w:val="003F3080"/>
    <w:rsid w:val="003F6223"/>
    <w:rsid w:val="00404B47"/>
    <w:rsid w:val="00406F45"/>
    <w:rsid w:val="0041437D"/>
    <w:rsid w:val="00423B45"/>
    <w:rsid w:val="00424CDB"/>
    <w:rsid w:val="0042777B"/>
    <w:rsid w:val="00435DC2"/>
    <w:rsid w:val="0044069F"/>
    <w:rsid w:val="00441251"/>
    <w:rsid w:val="00444017"/>
    <w:rsid w:val="00445250"/>
    <w:rsid w:val="00446B5A"/>
    <w:rsid w:val="00451DB0"/>
    <w:rsid w:val="00462915"/>
    <w:rsid w:val="00470EFF"/>
    <w:rsid w:val="00486079"/>
    <w:rsid w:val="00494650"/>
    <w:rsid w:val="00494ACC"/>
    <w:rsid w:val="00496231"/>
    <w:rsid w:val="004A2CA3"/>
    <w:rsid w:val="004A341B"/>
    <w:rsid w:val="004A3684"/>
    <w:rsid w:val="004A4277"/>
    <w:rsid w:val="004A4BED"/>
    <w:rsid w:val="004A4F80"/>
    <w:rsid w:val="004B489C"/>
    <w:rsid w:val="004B5926"/>
    <w:rsid w:val="004B68B4"/>
    <w:rsid w:val="004B7A5C"/>
    <w:rsid w:val="004C17E4"/>
    <w:rsid w:val="004C1F66"/>
    <w:rsid w:val="004C3D30"/>
    <w:rsid w:val="004C7C66"/>
    <w:rsid w:val="004D0BB9"/>
    <w:rsid w:val="004D3C8A"/>
    <w:rsid w:val="004D71F4"/>
    <w:rsid w:val="004E1547"/>
    <w:rsid w:val="004E2CC5"/>
    <w:rsid w:val="00500AF2"/>
    <w:rsid w:val="005037DA"/>
    <w:rsid w:val="00517457"/>
    <w:rsid w:val="005316B9"/>
    <w:rsid w:val="00537CC0"/>
    <w:rsid w:val="00540095"/>
    <w:rsid w:val="00545B75"/>
    <w:rsid w:val="00557154"/>
    <w:rsid w:val="005615FB"/>
    <w:rsid w:val="005744A5"/>
    <w:rsid w:val="00587D84"/>
    <w:rsid w:val="00592ED1"/>
    <w:rsid w:val="00592F0A"/>
    <w:rsid w:val="005955E0"/>
    <w:rsid w:val="005977A8"/>
    <w:rsid w:val="005A4524"/>
    <w:rsid w:val="005B314D"/>
    <w:rsid w:val="005C3FD3"/>
    <w:rsid w:val="005D7B06"/>
    <w:rsid w:val="005E1487"/>
    <w:rsid w:val="005E5DE8"/>
    <w:rsid w:val="005F0B46"/>
    <w:rsid w:val="005F5E4F"/>
    <w:rsid w:val="005F731F"/>
    <w:rsid w:val="006016B3"/>
    <w:rsid w:val="006033BE"/>
    <w:rsid w:val="00615611"/>
    <w:rsid w:val="00617CD7"/>
    <w:rsid w:val="00626F39"/>
    <w:rsid w:val="006272A3"/>
    <w:rsid w:val="00635CFA"/>
    <w:rsid w:val="00641F6B"/>
    <w:rsid w:val="00642E77"/>
    <w:rsid w:val="00650FB4"/>
    <w:rsid w:val="00652799"/>
    <w:rsid w:val="00652EC2"/>
    <w:rsid w:val="00653295"/>
    <w:rsid w:val="00676C2C"/>
    <w:rsid w:val="006904CD"/>
    <w:rsid w:val="006B0A3B"/>
    <w:rsid w:val="006B479F"/>
    <w:rsid w:val="006B5643"/>
    <w:rsid w:val="006C6066"/>
    <w:rsid w:val="006C6B99"/>
    <w:rsid w:val="006C7E15"/>
    <w:rsid w:val="006D4D3E"/>
    <w:rsid w:val="006F2411"/>
    <w:rsid w:val="006F285B"/>
    <w:rsid w:val="006F73AF"/>
    <w:rsid w:val="00703B16"/>
    <w:rsid w:val="00706CE2"/>
    <w:rsid w:val="00712BF5"/>
    <w:rsid w:val="00713A24"/>
    <w:rsid w:val="007238DF"/>
    <w:rsid w:val="00725470"/>
    <w:rsid w:val="00725489"/>
    <w:rsid w:val="00726CEB"/>
    <w:rsid w:val="007307E8"/>
    <w:rsid w:val="0074091B"/>
    <w:rsid w:val="007444E6"/>
    <w:rsid w:val="007509FB"/>
    <w:rsid w:val="007511D8"/>
    <w:rsid w:val="00753B9A"/>
    <w:rsid w:val="00766918"/>
    <w:rsid w:val="0076752A"/>
    <w:rsid w:val="00771468"/>
    <w:rsid w:val="0078343B"/>
    <w:rsid w:val="0078540E"/>
    <w:rsid w:val="00785E97"/>
    <w:rsid w:val="00786CED"/>
    <w:rsid w:val="00787BF7"/>
    <w:rsid w:val="007903EB"/>
    <w:rsid w:val="00795827"/>
    <w:rsid w:val="00796F7B"/>
    <w:rsid w:val="007A0FCD"/>
    <w:rsid w:val="007B053C"/>
    <w:rsid w:val="007B1F71"/>
    <w:rsid w:val="007B4A14"/>
    <w:rsid w:val="007B52CD"/>
    <w:rsid w:val="007C0FD6"/>
    <w:rsid w:val="007C5D94"/>
    <w:rsid w:val="007D76F8"/>
    <w:rsid w:val="007E0FC3"/>
    <w:rsid w:val="007E264F"/>
    <w:rsid w:val="007E5957"/>
    <w:rsid w:val="007F2462"/>
    <w:rsid w:val="007F5284"/>
    <w:rsid w:val="007F671F"/>
    <w:rsid w:val="007F6C1F"/>
    <w:rsid w:val="00801ACB"/>
    <w:rsid w:val="0080249B"/>
    <w:rsid w:val="00803A50"/>
    <w:rsid w:val="00806117"/>
    <w:rsid w:val="00813F07"/>
    <w:rsid w:val="00815F91"/>
    <w:rsid w:val="00816CFF"/>
    <w:rsid w:val="00821478"/>
    <w:rsid w:val="00822121"/>
    <w:rsid w:val="008231C0"/>
    <w:rsid w:val="0082413F"/>
    <w:rsid w:val="00824785"/>
    <w:rsid w:val="00831F11"/>
    <w:rsid w:val="00842082"/>
    <w:rsid w:val="00846878"/>
    <w:rsid w:val="00847DC2"/>
    <w:rsid w:val="0085061C"/>
    <w:rsid w:val="00851371"/>
    <w:rsid w:val="0085341E"/>
    <w:rsid w:val="00866A2B"/>
    <w:rsid w:val="008700D7"/>
    <w:rsid w:val="0087344E"/>
    <w:rsid w:val="0087462E"/>
    <w:rsid w:val="00874A9F"/>
    <w:rsid w:val="0087664F"/>
    <w:rsid w:val="00882A1F"/>
    <w:rsid w:val="00890CC0"/>
    <w:rsid w:val="008954C1"/>
    <w:rsid w:val="008A3D90"/>
    <w:rsid w:val="008A73F3"/>
    <w:rsid w:val="008A7634"/>
    <w:rsid w:val="008A7A7C"/>
    <w:rsid w:val="008B118A"/>
    <w:rsid w:val="008B2222"/>
    <w:rsid w:val="008B4A0D"/>
    <w:rsid w:val="008B6B52"/>
    <w:rsid w:val="008C0826"/>
    <w:rsid w:val="008C242D"/>
    <w:rsid w:val="008C5293"/>
    <w:rsid w:val="008C5705"/>
    <w:rsid w:val="008C6C06"/>
    <w:rsid w:val="008D4AB9"/>
    <w:rsid w:val="008E41F2"/>
    <w:rsid w:val="008E5B75"/>
    <w:rsid w:val="008E7355"/>
    <w:rsid w:val="008E7EA2"/>
    <w:rsid w:val="008F2888"/>
    <w:rsid w:val="008F3D98"/>
    <w:rsid w:val="008F7EF7"/>
    <w:rsid w:val="00912ABF"/>
    <w:rsid w:val="00912F31"/>
    <w:rsid w:val="009263E4"/>
    <w:rsid w:val="0092688D"/>
    <w:rsid w:val="00926D52"/>
    <w:rsid w:val="0092725A"/>
    <w:rsid w:val="00933871"/>
    <w:rsid w:val="00947933"/>
    <w:rsid w:val="009524B3"/>
    <w:rsid w:val="00953460"/>
    <w:rsid w:val="00953464"/>
    <w:rsid w:val="00971C56"/>
    <w:rsid w:val="009724DE"/>
    <w:rsid w:val="00982C06"/>
    <w:rsid w:val="00983595"/>
    <w:rsid w:val="009872BB"/>
    <w:rsid w:val="00992FB1"/>
    <w:rsid w:val="00995E33"/>
    <w:rsid w:val="009971E7"/>
    <w:rsid w:val="009A16DA"/>
    <w:rsid w:val="009A24B3"/>
    <w:rsid w:val="009A4BB5"/>
    <w:rsid w:val="009B0D58"/>
    <w:rsid w:val="009B1548"/>
    <w:rsid w:val="009C0F87"/>
    <w:rsid w:val="009D316B"/>
    <w:rsid w:val="009D4FBF"/>
    <w:rsid w:val="009E0411"/>
    <w:rsid w:val="009E32E2"/>
    <w:rsid w:val="009E4E5B"/>
    <w:rsid w:val="009E71E8"/>
    <w:rsid w:val="009E7E15"/>
    <w:rsid w:val="009F3430"/>
    <w:rsid w:val="009F3571"/>
    <w:rsid w:val="009F7AED"/>
    <w:rsid w:val="00A01C58"/>
    <w:rsid w:val="00A04F12"/>
    <w:rsid w:val="00A108CF"/>
    <w:rsid w:val="00A123CC"/>
    <w:rsid w:val="00A13EAE"/>
    <w:rsid w:val="00A14E01"/>
    <w:rsid w:val="00A175D0"/>
    <w:rsid w:val="00A24FAC"/>
    <w:rsid w:val="00A25C85"/>
    <w:rsid w:val="00A3015D"/>
    <w:rsid w:val="00A43E65"/>
    <w:rsid w:val="00A44299"/>
    <w:rsid w:val="00A46CE7"/>
    <w:rsid w:val="00A5036B"/>
    <w:rsid w:val="00A74064"/>
    <w:rsid w:val="00A7458B"/>
    <w:rsid w:val="00A74730"/>
    <w:rsid w:val="00A7589E"/>
    <w:rsid w:val="00A81078"/>
    <w:rsid w:val="00A85B81"/>
    <w:rsid w:val="00A8642B"/>
    <w:rsid w:val="00A9713C"/>
    <w:rsid w:val="00AA0421"/>
    <w:rsid w:val="00AA1EC2"/>
    <w:rsid w:val="00AA2796"/>
    <w:rsid w:val="00AA3988"/>
    <w:rsid w:val="00AA4A76"/>
    <w:rsid w:val="00AB073E"/>
    <w:rsid w:val="00AB7885"/>
    <w:rsid w:val="00AC099A"/>
    <w:rsid w:val="00AC21EA"/>
    <w:rsid w:val="00AC606B"/>
    <w:rsid w:val="00AC6C93"/>
    <w:rsid w:val="00AD2C0E"/>
    <w:rsid w:val="00AE270E"/>
    <w:rsid w:val="00AF2DBA"/>
    <w:rsid w:val="00AF727F"/>
    <w:rsid w:val="00B02D6B"/>
    <w:rsid w:val="00B04583"/>
    <w:rsid w:val="00B068D3"/>
    <w:rsid w:val="00B1329F"/>
    <w:rsid w:val="00B15473"/>
    <w:rsid w:val="00B177DC"/>
    <w:rsid w:val="00B21665"/>
    <w:rsid w:val="00B229C3"/>
    <w:rsid w:val="00B35FDE"/>
    <w:rsid w:val="00B373C5"/>
    <w:rsid w:val="00B42757"/>
    <w:rsid w:val="00B438A6"/>
    <w:rsid w:val="00B43CDB"/>
    <w:rsid w:val="00B468F6"/>
    <w:rsid w:val="00B500D5"/>
    <w:rsid w:val="00B5131C"/>
    <w:rsid w:val="00B631A2"/>
    <w:rsid w:val="00B64776"/>
    <w:rsid w:val="00B64880"/>
    <w:rsid w:val="00B83A79"/>
    <w:rsid w:val="00B95ACE"/>
    <w:rsid w:val="00BA0862"/>
    <w:rsid w:val="00BA4F3E"/>
    <w:rsid w:val="00BB179A"/>
    <w:rsid w:val="00BB70A2"/>
    <w:rsid w:val="00BC4799"/>
    <w:rsid w:val="00BC7521"/>
    <w:rsid w:val="00BD3CFE"/>
    <w:rsid w:val="00BD4717"/>
    <w:rsid w:val="00BE0703"/>
    <w:rsid w:val="00BE0EC4"/>
    <w:rsid w:val="00BF0960"/>
    <w:rsid w:val="00BF20EB"/>
    <w:rsid w:val="00BF3583"/>
    <w:rsid w:val="00BF359C"/>
    <w:rsid w:val="00BF49A9"/>
    <w:rsid w:val="00C125D8"/>
    <w:rsid w:val="00C1431D"/>
    <w:rsid w:val="00C31507"/>
    <w:rsid w:val="00C326F9"/>
    <w:rsid w:val="00C334D8"/>
    <w:rsid w:val="00C35A38"/>
    <w:rsid w:val="00C36265"/>
    <w:rsid w:val="00C46AA6"/>
    <w:rsid w:val="00C53B4F"/>
    <w:rsid w:val="00C55D3A"/>
    <w:rsid w:val="00C5657D"/>
    <w:rsid w:val="00C61EDD"/>
    <w:rsid w:val="00C65286"/>
    <w:rsid w:val="00C65AD9"/>
    <w:rsid w:val="00C67ADB"/>
    <w:rsid w:val="00C72145"/>
    <w:rsid w:val="00C72800"/>
    <w:rsid w:val="00C80502"/>
    <w:rsid w:val="00C8230D"/>
    <w:rsid w:val="00C84B80"/>
    <w:rsid w:val="00C865D6"/>
    <w:rsid w:val="00C90B56"/>
    <w:rsid w:val="00C93553"/>
    <w:rsid w:val="00C97043"/>
    <w:rsid w:val="00C97283"/>
    <w:rsid w:val="00CA349A"/>
    <w:rsid w:val="00CB5970"/>
    <w:rsid w:val="00CB6A94"/>
    <w:rsid w:val="00CC1F15"/>
    <w:rsid w:val="00CC29A0"/>
    <w:rsid w:val="00CC2B84"/>
    <w:rsid w:val="00CC45D2"/>
    <w:rsid w:val="00CC5AE5"/>
    <w:rsid w:val="00CC6CF0"/>
    <w:rsid w:val="00CD6ADA"/>
    <w:rsid w:val="00CE5840"/>
    <w:rsid w:val="00CF3D6B"/>
    <w:rsid w:val="00D0618A"/>
    <w:rsid w:val="00D13C47"/>
    <w:rsid w:val="00D472C4"/>
    <w:rsid w:val="00D51327"/>
    <w:rsid w:val="00D71A71"/>
    <w:rsid w:val="00D74F15"/>
    <w:rsid w:val="00D75F53"/>
    <w:rsid w:val="00D76609"/>
    <w:rsid w:val="00D84D0F"/>
    <w:rsid w:val="00D939CF"/>
    <w:rsid w:val="00D95FE3"/>
    <w:rsid w:val="00D974A2"/>
    <w:rsid w:val="00DA5789"/>
    <w:rsid w:val="00DA63C9"/>
    <w:rsid w:val="00DB35E9"/>
    <w:rsid w:val="00DB3865"/>
    <w:rsid w:val="00DD3803"/>
    <w:rsid w:val="00DD4FD3"/>
    <w:rsid w:val="00DD7FE9"/>
    <w:rsid w:val="00DE0A6D"/>
    <w:rsid w:val="00DE0ACA"/>
    <w:rsid w:val="00DF1F00"/>
    <w:rsid w:val="00DF69D3"/>
    <w:rsid w:val="00E1157C"/>
    <w:rsid w:val="00E14184"/>
    <w:rsid w:val="00E14324"/>
    <w:rsid w:val="00E14CEB"/>
    <w:rsid w:val="00E1562C"/>
    <w:rsid w:val="00E23647"/>
    <w:rsid w:val="00E254DD"/>
    <w:rsid w:val="00E510AC"/>
    <w:rsid w:val="00E55769"/>
    <w:rsid w:val="00E557A1"/>
    <w:rsid w:val="00E57245"/>
    <w:rsid w:val="00E6332C"/>
    <w:rsid w:val="00E6793C"/>
    <w:rsid w:val="00E76983"/>
    <w:rsid w:val="00E772EC"/>
    <w:rsid w:val="00E77D14"/>
    <w:rsid w:val="00E87C88"/>
    <w:rsid w:val="00E904FD"/>
    <w:rsid w:val="00E917D2"/>
    <w:rsid w:val="00E9243D"/>
    <w:rsid w:val="00E93121"/>
    <w:rsid w:val="00E934DB"/>
    <w:rsid w:val="00E97896"/>
    <w:rsid w:val="00E97BBD"/>
    <w:rsid w:val="00EB571D"/>
    <w:rsid w:val="00EB59A8"/>
    <w:rsid w:val="00EB6CCC"/>
    <w:rsid w:val="00EC2B57"/>
    <w:rsid w:val="00EC4FD9"/>
    <w:rsid w:val="00EC5AEB"/>
    <w:rsid w:val="00ED109C"/>
    <w:rsid w:val="00ED3592"/>
    <w:rsid w:val="00ED6B89"/>
    <w:rsid w:val="00EE1C4D"/>
    <w:rsid w:val="00F06413"/>
    <w:rsid w:val="00F07D04"/>
    <w:rsid w:val="00F13D22"/>
    <w:rsid w:val="00F1451F"/>
    <w:rsid w:val="00F15841"/>
    <w:rsid w:val="00F30B3A"/>
    <w:rsid w:val="00F333FE"/>
    <w:rsid w:val="00F34B2F"/>
    <w:rsid w:val="00F45DEB"/>
    <w:rsid w:val="00F4742C"/>
    <w:rsid w:val="00F511DA"/>
    <w:rsid w:val="00F61F2D"/>
    <w:rsid w:val="00F72B55"/>
    <w:rsid w:val="00F74531"/>
    <w:rsid w:val="00F77A9B"/>
    <w:rsid w:val="00F81FF9"/>
    <w:rsid w:val="00F82ADB"/>
    <w:rsid w:val="00F84C35"/>
    <w:rsid w:val="00F8767E"/>
    <w:rsid w:val="00F877BA"/>
    <w:rsid w:val="00F907D6"/>
    <w:rsid w:val="00F90E2B"/>
    <w:rsid w:val="00F911AD"/>
    <w:rsid w:val="00F919AA"/>
    <w:rsid w:val="00F97869"/>
    <w:rsid w:val="00F97D66"/>
    <w:rsid w:val="00FA1334"/>
    <w:rsid w:val="00FA71B0"/>
    <w:rsid w:val="00FB06D2"/>
    <w:rsid w:val="00FB75D5"/>
    <w:rsid w:val="00FC2080"/>
    <w:rsid w:val="00FC390C"/>
    <w:rsid w:val="00FC59FC"/>
    <w:rsid w:val="00FD7BA9"/>
    <w:rsid w:val="00FE2279"/>
    <w:rsid w:val="00FE32AD"/>
    <w:rsid w:val="00FE40EC"/>
    <w:rsid w:val="00FF095B"/>
    <w:rsid w:val="00FF4F2E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92670-3FD5-4418-BE52-C5D1E365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D0"/>
    <w:pPr>
      <w:overflowPunct w:val="0"/>
      <w:autoSpaceDE w:val="0"/>
      <w:autoSpaceDN w:val="0"/>
      <w:adjustRightInd w:val="0"/>
      <w:textAlignment w:val="baseline"/>
    </w:pPr>
    <w:rPr>
      <w:rFonts w:ascii="Kudriashov" w:hAnsi="Kudriashov"/>
      <w:sz w:val="24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3511D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6">
    <w:name w:val="heading 6"/>
    <w:basedOn w:val="a"/>
    <w:next w:val="a"/>
    <w:link w:val="60"/>
    <w:uiPriority w:val="99"/>
    <w:qFormat/>
    <w:rsid w:val="003511D0"/>
    <w:pPr>
      <w:keepNext/>
      <w:overflowPunct/>
      <w:autoSpaceDE/>
      <w:autoSpaceDN/>
      <w:adjustRightInd/>
      <w:ind w:right="-766"/>
      <w:jc w:val="center"/>
      <w:textAlignment w:val="auto"/>
      <w:outlineLvl w:val="5"/>
    </w:pPr>
    <w:rPr>
      <w:rFonts w:ascii="Calibri" w:hAnsi="Calibri"/>
      <w:b/>
      <w:bCs/>
      <w:sz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3952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60">
    <w:name w:val="Заголовок 6 Знак"/>
    <w:link w:val="6"/>
    <w:uiPriority w:val="99"/>
    <w:semiHidden/>
    <w:locked/>
    <w:rsid w:val="00353952"/>
    <w:rPr>
      <w:rFonts w:ascii="Calibri" w:hAnsi="Calibri" w:cs="Times New Roman"/>
      <w:b/>
      <w:bCs/>
      <w:lang w:val="en-GB"/>
    </w:rPr>
  </w:style>
  <w:style w:type="paragraph" w:styleId="a3">
    <w:name w:val="Block Text"/>
    <w:basedOn w:val="a"/>
    <w:uiPriority w:val="99"/>
    <w:rsid w:val="003511D0"/>
    <w:pPr>
      <w:ind w:left="34" w:right="-65" w:hanging="34"/>
    </w:pPr>
    <w:rPr>
      <w:rFonts w:ascii="Arial" w:hAnsi="Arial"/>
      <w:sz w:val="22"/>
      <w:lang w:val="ru-RU"/>
    </w:rPr>
  </w:style>
  <w:style w:type="paragraph" w:styleId="a4">
    <w:name w:val="Body Text Indent"/>
    <w:basedOn w:val="a"/>
    <w:link w:val="a5"/>
    <w:uiPriority w:val="99"/>
    <w:rsid w:val="003511D0"/>
    <w:pPr>
      <w:ind w:left="426" w:hanging="426"/>
      <w:jc w:val="both"/>
    </w:pPr>
    <w:rPr>
      <w:sz w:val="20"/>
      <w:lang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a6">
    <w:name w:val="Body Text"/>
    <w:basedOn w:val="a"/>
    <w:link w:val="a7"/>
    <w:uiPriority w:val="99"/>
    <w:rsid w:val="003511D0"/>
    <w:pPr>
      <w:jc w:val="both"/>
    </w:pPr>
    <w:rPr>
      <w:sz w:val="20"/>
      <w:lang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rsid w:val="003511D0"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a9">
    <w:name w:val="Название Знак"/>
    <w:link w:val="a8"/>
    <w:uiPriority w:val="99"/>
    <w:locked/>
    <w:rsid w:val="00353952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2">
    <w:name w:val="Body Text Indent 2"/>
    <w:basedOn w:val="a"/>
    <w:link w:val="20"/>
    <w:uiPriority w:val="99"/>
    <w:rsid w:val="003511D0"/>
    <w:pPr>
      <w:ind w:left="993" w:hanging="709"/>
      <w:jc w:val="both"/>
    </w:pPr>
    <w:rPr>
      <w:sz w:val="20"/>
      <w:lang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paragraph" w:styleId="3">
    <w:name w:val="Body Text Indent 3"/>
    <w:basedOn w:val="a"/>
    <w:link w:val="30"/>
    <w:uiPriority w:val="99"/>
    <w:rsid w:val="003511D0"/>
    <w:pPr>
      <w:ind w:left="709" w:hanging="709"/>
      <w:jc w:val="both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53952"/>
    <w:rPr>
      <w:rFonts w:ascii="Kudriashov" w:hAnsi="Kudriashov" w:cs="Times New Roman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rsid w:val="00F30B3A"/>
    <w:rPr>
      <w:rFonts w:ascii="Times New Roman" w:hAnsi="Times New Roman"/>
      <w:sz w:val="2"/>
      <w:lang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353952"/>
    <w:rPr>
      <w:rFonts w:cs="Times New Roman"/>
      <w:sz w:val="2"/>
      <w:lang w:val="en-GB"/>
    </w:rPr>
  </w:style>
  <w:style w:type="character" w:styleId="ac">
    <w:name w:val="Hyperlink"/>
    <w:uiPriority w:val="99"/>
    <w:rsid w:val="00C55D3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3C17CE"/>
    <w:pPr>
      <w:spacing w:after="120" w:line="480" w:lineRule="auto"/>
    </w:pPr>
    <w:rPr>
      <w:sz w:val="20"/>
      <w:lang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353952"/>
    <w:rPr>
      <w:rFonts w:ascii="Kudriashov" w:hAnsi="Kudriashov" w:cs="Times New Roman"/>
      <w:sz w:val="20"/>
      <w:szCs w:val="20"/>
      <w:lang w:val="en-GB"/>
    </w:rPr>
  </w:style>
  <w:style w:type="table" w:styleId="ad">
    <w:name w:val="Table Grid"/>
    <w:basedOn w:val="a1"/>
    <w:uiPriority w:val="99"/>
    <w:rsid w:val="007F5284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F5284"/>
    <w:rPr>
      <w:rFonts w:ascii="Helios" w:hAnsi="Helios"/>
      <w:sz w:val="24"/>
    </w:rPr>
  </w:style>
  <w:style w:type="character" w:customStyle="1" w:styleId="apple-style-span">
    <w:name w:val="apple-style-span"/>
    <w:uiPriority w:val="99"/>
    <w:rsid w:val="00ED3592"/>
    <w:rPr>
      <w:rFonts w:cs="Times New Roman"/>
    </w:rPr>
  </w:style>
  <w:style w:type="character" w:customStyle="1" w:styleId="apple-converted-space">
    <w:name w:val="apple-converted-space"/>
    <w:uiPriority w:val="99"/>
    <w:rsid w:val="00ED3592"/>
    <w:rPr>
      <w:rFonts w:cs="Times New Roman"/>
    </w:rPr>
  </w:style>
  <w:style w:type="character" w:styleId="ae">
    <w:name w:val="Strong"/>
    <w:uiPriority w:val="99"/>
    <w:qFormat/>
    <w:rsid w:val="005316B9"/>
    <w:rPr>
      <w:rFonts w:cs="Times New Roman"/>
      <w:b/>
      <w:bCs/>
    </w:rPr>
  </w:style>
  <w:style w:type="character" w:customStyle="1" w:styleId="rptfld">
    <w:name w:val="rptfld"/>
    <w:uiPriority w:val="99"/>
    <w:rsid w:val="00B229C3"/>
    <w:rPr>
      <w:rFonts w:cs="Times New Roman"/>
    </w:rPr>
  </w:style>
  <w:style w:type="paragraph" w:styleId="af">
    <w:name w:val="Plain Text"/>
    <w:basedOn w:val="a"/>
    <w:link w:val="af0"/>
    <w:uiPriority w:val="99"/>
    <w:rsid w:val="002114AB"/>
    <w:pPr>
      <w:overflowPunct/>
      <w:autoSpaceDE/>
      <w:autoSpaceDN/>
      <w:adjustRightInd/>
      <w:textAlignment w:val="auto"/>
    </w:pPr>
    <w:rPr>
      <w:rFonts w:ascii="Calibri" w:hAnsi="Calibri"/>
      <w:sz w:val="21"/>
      <w:szCs w:val="21"/>
      <w:lang w:val="x-none" w:eastAsia="en-US"/>
    </w:rPr>
  </w:style>
  <w:style w:type="character" w:customStyle="1" w:styleId="af0">
    <w:name w:val="Текст Знак"/>
    <w:link w:val="af"/>
    <w:uiPriority w:val="99"/>
    <w:locked/>
    <w:rsid w:val="002114AB"/>
    <w:rPr>
      <w:rFonts w:ascii="Calibri" w:hAnsi="Calibri" w:cs="Times New Roman"/>
      <w:sz w:val="21"/>
      <w:szCs w:val="21"/>
      <w:lang w:eastAsia="en-US"/>
    </w:rPr>
  </w:style>
  <w:style w:type="paragraph" w:styleId="af1">
    <w:name w:val="Normal (Web)"/>
    <w:basedOn w:val="a"/>
    <w:uiPriority w:val="99"/>
    <w:rsid w:val="002D4A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.ru/2020/03/16/nn-ukaz27-reg-dok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cretar\&#1052;&#1086;&#1080;%20&#1076;&#1086;&#1082;&#1091;&#1084;&#1077;&#1085;&#1090;&#1099;\Dogovor\&#1044;&#1086;&#1075;&#1086;&#1074;&#1086;&#1088;%20&#1085;&#1072;%20&#1043;&#1045;&#1056;&#1062;&#1045;&#105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ГЕРЦЕНО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Medicine</Company>
  <LinksUpToDate>false</LinksUpToDate>
  <CharactersWithSpaces>7230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https://rg.ru/2020/03/16/nn-ukaz27-reg-dok.html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user</dc:creator>
  <cp:keywords/>
  <cp:lastModifiedBy>Antikon</cp:lastModifiedBy>
  <cp:revision>2</cp:revision>
  <cp:lastPrinted>2022-06-01T07:24:00Z</cp:lastPrinted>
  <dcterms:created xsi:type="dcterms:W3CDTF">2023-11-30T17:49:00Z</dcterms:created>
  <dcterms:modified xsi:type="dcterms:W3CDTF">2023-11-30T17:49:00Z</dcterms:modified>
</cp:coreProperties>
</file>